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4F" w:rsidRPr="0051263D" w:rsidRDefault="008D0FA2" w:rsidP="00F63788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C67044">
        <w:rPr>
          <w:rFonts w:ascii="Arial" w:hAnsi="Arial" w:cs="Arial"/>
          <w:b/>
          <w:sz w:val="24"/>
          <w:szCs w:val="28"/>
        </w:rPr>
        <w:t>Patienten</w:t>
      </w:r>
      <w:r w:rsidR="000B33BC" w:rsidRPr="00C67044">
        <w:rPr>
          <w:rFonts w:ascii="Arial" w:hAnsi="Arial" w:cs="Arial"/>
          <w:b/>
          <w:sz w:val="24"/>
          <w:szCs w:val="28"/>
        </w:rPr>
        <w:t>befragung</w:t>
      </w:r>
    </w:p>
    <w:p w:rsidR="001426AC" w:rsidRPr="001C6248" w:rsidRDefault="00F92E8C" w:rsidP="006D7B9B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7044">
        <w:rPr>
          <w:rFonts w:ascii="Arial" w:hAnsi="Arial" w:cs="Arial"/>
          <w:b/>
          <w:sz w:val="20"/>
        </w:rPr>
        <w:t>Anmeldeformular</w:t>
      </w:r>
    </w:p>
    <w:p w:rsidR="006D7B9B" w:rsidRPr="00C67044" w:rsidRDefault="00B2584F" w:rsidP="006D7B9B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>Gerne</w:t>
      </w:r>
      <w:r w:rsidR="002D6C6D" w:rsidRPr="00C67044">
        <w:rPr>
          <w:rFonts w:ascii="Arial" w:hAnsi="Arial" w:cs="Arial"/>
          <w:sz w:val="20"/>
          <w:szCs w:val="20"/>
        </w:rPr>
        <w:t xml:space="preserve"> nehme </w:t>
      </w:r>
      <w:r w:rsidRPr="00C67044">
        <w:rPr>
          <w:rFonts w:ascii="Arial" w:hAnsi="Arial" w:cs="Arial"/>
          <w:sz w:val="20"/>
          <w:szCs w:val="20"/>
        </w:rPr>
        <w:t>ich</w:t>
      </w:r>
      <w:r w:rsidR="002D6C6D" w:rsidRPr="00C67044">
        <w:rPr>
          <w:rFonts w:ascii="Arial" w:hAnsi="Arial" w:cs="Arial"/>
          <w:sz w:val="20"/>
          <w:szCs w:val="20"/>
        </w:rPr>
        <w:t xml:space="preserve"> an der</w:t>
      </w:r>
      <w:r w:rsidR="0015273B" w:rsidRPr="00C67044">
        <w:rPr>
          <w:rFonts w:ascii="Arial" w:hAnsi="Arial" w:cs="Arial"/>
          <w:sz w:val="20"/>
          <w:szCs w:val="20"/>
        </w:rPr>
        <w:t xml:space="preserve"> Patientenbefragung</w:t>
      </w:r>
      <w:r w:rsidR="006D7B9B" w:rsidRPr="00C67044">
        <w:rPr>
          <w:rFonts w:ascii="Arial" w:hAnsi="Arial" w:cs="Arial"/>
          <w:sz w:val="20"/>
          <w:szCs w:val="20"/>
        </w:rPr>
        <w:t xml:space="preserve"> teil</w:t>
      </w:r>
      <w:r w:rsidR="00FA5086" w:rsidRPr="00C67044">
        <w:rPr>
          <w:rFonts w:ascii="Arial" w:hAnsi="Arial" w:cs="Arial"/>
          <w:sz w:val="20"/>
          <w:szCs w:val="20"/>
        </w:rPr>
        <w:t xml:space="preserve"> und lasse mich von meinen Patientinnen und Patienten beurteilen.</w:t>
      </w:r>
      <w:r w:rsidR="0077682D" w:rsidRPr="00C67044">
        <w:rPr>
          <w:rFonts w:ascii="Arial" w:hAnsi="Arial" w:cs="Arial"/>
          <w:sz w:val="20"/>
          <w:szCs w:val="20"/>
        </w:rPr>
        <w:t xml:space="preserve"> </w:t>
      </w:r>
    </w:p>
    <w:p w:rsidR="006D7B9B" w:rsidRPr="00C67044" w:rsidRDefault="006D7B9B" w:rsidP="00724D75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>Anrede:</w:t>
      </w:r>
      <w:r w:rsidRPr="00C67044">
        <w:rPr>
          <w:rFonts w:ascii="Arial" w:hAnsi="Arial" w:cs="Arial"/>
          <w:sz w:val="20"/>
          <w:szCs w:val="20"/>
        </w:rPr>
        <w:tab/>
      </w:r>
      <w:r w:rsidR="00C67044">
        <w:rPr>
          <w:rFonts w:ascii="Arial" w:hAnsi="Arial" w:cs="Arial"/>
          <w:sz w:val="20"/>
          <w:szCs w:val="20"/>
        </w:rPr>
        <w:tab/>
      </w:r>
      <w:r w:rsidRPr="00C67044">
        <w:rPr>
          <w:rFonts w:ascii="Arial" w:hAnsi="Arial" w:cs="Arial"/>
          <w:sz w:val="20"/>
          <w:szCs w:val="20"/>
        </w:rPr>
        <w:tab/>
      </w:r>
      <w:r w:rsidR="001F3CE0" w:rsidRPr="00C67044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27.25pt;height:20.25pt" o:ole="">
            <v:imagedata r:id="rId9" o:title=""/>
          </v:shape>
          <w:control r:id="rId10" w:name="TextBox1" w:shapeid="_x0000_i1039"/>
        </w:object>
      </w:r>
    </w:p>
    <w:p w:rsidR="006D7B9B" w:rsidRPr="00C67044" w:rsidRDefault="006D7B9B" w:rsidP="00724D75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 xml:space="preserve">Name: </w:t>
      </w:r>
      <w:r w:rsidRPr="00C67044">
        <w:rPr>
          <w:rFonts w:ascii="Arial" w:hAnsi="Arial" w:cs="Arial"/>
          <w:sz w:val="20"/>
          <w:szCs w:val="20"/>
        </w:rPr>
        <w:tab/>
      </w:r>
      <w:r w:rsidRPr="00C67044">
        <w:rPr>
          <w:rFonts w:ascii="Arial" w:hAnsi="Arial" w:cs="Arial"/>
          <w:sz w:val="20"/>
          <w:szCs w:val="20"/>
        </w:rPr>
        <w:tab/>
      </w:r>
      <w:r w:rsidR="0077682D" w:rsidRPr="00C67044">
        <w:rPr>
          <w:rFonts w:ascii="Arial" w:hAnsi="Arial" w:cs="Arial"/>
          <w:sz w:val="20"/>
          <w:szCs w:val="20"/>
        </w:rPr>
        <w:tab/>
      </w:r>
      <w:r w:rsidR="001F3CE0" w:rsidRPr="00C67044">
        <w:rPr>
          <w:rFonts w:ascii="Arial" w:hAnsi="Arial" w:cs="Arial"/>
          <w:sz w:val="20"/>
          <w:szCs w:val="20"/>
        </w:rPr>
        <w:object w:dxaOrig="225" w:dyaOrig="225">
          <v:shape id="_x0000_i1041" type="#_x0000_t75" style="width:227.25pt;height:20.25pt" o:ole="">
            <v:imagedata r:id="rId9" o:title=""/>
          </v:shape>
          <w:control r:id="rId11" w:name="TextBox11" w:shapeid="_x0000_i1041"/>
        </w:object>
      </w:r>
    </w:p>
    <w:p w:rsidR="006D7B9B" w:rsidRPr="00C67044" w:rsidRDefault="006D7B9B" w:rsidP="00724D75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>Vorname:</w:t>
      </w:r>
      <w:r w:rsidRPr="00C67044">
        <w:rPr>
          <w:rFonts w:ascii="Arial" w:hAnsi="Arial" w:cs="Arial"/>
          <w:sz w:val="20"/>
          <w:szCs w:val="20"/>
        </w:rPr>
        <w:tab/>
      </w:r>
      <w:r w:rsidR="0077682D" w:rsidRPr="00C67044">
        <w:rPr>
          <w:rFonts w:ascii="Arial" w:hAnsi="Arial" w:cs="Arial"/>
          <w:sz w:val="20"/>
          <w:szCs w:val="20"/>
        </w:rPr>
        <w:tab/>
      </w:r>
      <w:r w:rsidR="001F3CE0" w:rsidRPr="00C67044">
        <w:rPr>
          <w:rFonts w:ascii="Arial" w:hAnsi="Arial" w:cs="Arial"/>
          <w:sz w:val="20"/>
          <w:szCs w:val="20"/>
        </w:rPr>
        <w:object w:dxaOrig="225" w:dyaOrig="225">
          <v:shape id="_x0000_i1043" type="#_x0000_t75" style="width:227.25pt;height:20.25pt" o:ole="">
            <v:imagedata r:id="rId9" o:title=""/>
          </v:shape>
          <w:control r:id="rId12" w:name="TextBox12" w:shapeid="_x0000_i1043"/>
        </w:object>
      </w:r>
    </w:p>
    <w:p w:rsidR="006D7B9B" w:rsidRPr="00C67044" w:rsidRDefault="006D7B9B" w:rsidP="00724D75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>Strasse</w:t>
      </w:r>
      <w:r w:rsidR="00BD2EE7" w:rsidRPr="00C67044">
        <w:rPr>
          <w:rFonts w:ascii="Arial" w:hAnsi="Arial" w:cs="Arial"/>
          <w:sz w:val="20"/>
          <w:szCs w:val="20"/>
        </w:rPr>
        <w:t xml:space="preserve"> / PLZ / Ort</w:t>
      </w:r>
      <w:r w:rsidRPr="00C67044">
        <w:rPr>
          <w:rFonts w:ascii="Arial" w:hAnsi="Arial" w:cs="Arial"/>
          <w:sz w:val="20"/>
          <w:szCs w:val="20"/>
        </w:rPr>
        <w:t>:</w:t>
      </w:r>
      <w:r w:rsidR="0077682D" w:rsidRPr="00C67044">
        <w:rPr>
          <w:rFonts w:ascii="Arial" w:hAnsi="Arial" w:cs="Arial"/>
          <w:sz w:val="20"/>
          <w:szCs w:val="20"/>
        </w:rPr>
        <w:tab/>
      </w:r>
      <w:r w:rsidR="001F3CE0" w:rsidRPr="00C67044">
        <w:rPr>
          <w:rFonts w:ascii="Arial" w:hAnsi="Arial" w:cs="Arial"/>
          <w:sz w:val="20"/>
          <w:szCs w:val="20"/>
        </w:rPr>
        <w:object w:dxaOrig="225" w:dyaOrig="225">
          <v:shape id="_x0000_i1045" type="#_x0000_t75" style="width:227.25pt;height:20.25pt" o:ole="">
            <v:imagedata r:id="rId9" o:title=""/>
          </v:shape>
          <w:control r:id="rId13" w:name="TextBox13" w:shapeid="_x0000_i1045"/>
        </w:object>
      </w:r>
    </w:p>
    <w:p w:rsidR="006D7B9B" w:rsidRPr="00C67044" w:rsidRDefault="006D7B9B" w:rsidP="00724D75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>Telefon:</w:t>
      </w:r>
      <w:r w:rsidRPr="00C67044">
        <w:rPr>
          <w:rFonts w:ascii="Arial" w:hAnsi="Arial" w:cs="Arial"/>
          <w:sz w:val="20"/>
          <w:szCs w:val="20"/>
        </w:rPr>
        <w:tab/>
      </w:r>
      <w:r w:rsidRPr="00C67044">
        <w:rPr>
          <w:rFonts w:ascii="Arial" w:hAnsi="Arial" w:cs="Arial"/>
          <w:sz w:val="20"/>
          <w:szCs w:val="20"/>
        </w:rPr>
        <w:tab/>
      </w:r>
      <w:r w:rsidR="001F3CE0" w:rsidRPr="00C67044"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227.25pt;height:20.25pt" o:ole="">
            <v:imagedata r:id="rId9" o:title=""/>
          </v:shape>
          <w:control r:id="rId14" w:name="TextBox15" w:shapeid="_x0000_i1047"/>
        </w:object>
      </w:r>
    </w:p>
    <w:p w:rsidR="00992CE2" w:rsidRPr="00C67044" w:rsidRDefault="007D04E7" w:rsidP="00F90412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19C06" wp14:editId="137B58D7">
                <wp:simplePos x="0" y="0"/>
                <wp:positionH relativeFrom="column">
                  <wp:posOffset>5715</wp:posOffset>
                </wp:positionH>
                <wp:positionV relativeFrom="paragraph">
                  <wp:posOffset>409244</wp:posOffset>
                </wp:positionV>
                <wp:extent cx="57626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95BE9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2.2pt" to="454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" strokecolor="black [3213]"/>
            </w:pict>
          </mc:Fallback>
        </mc:AlternateContent>
      </w:r>
      <w:r w:rsidR="006D7B9B" w:rsidRPr="00C67044">
        <w:rPr>
          <w:rFonts w:ascii="Arial" w:hAnsi="Arial" w:cs="Arial"/>
          <w:sz w:val="20"/>
          <w:szCs w:val="20"/>
        </w:rPr>
        <w:t>E-Mailadresse:</w:t>
      </w:r>
      <w:r w:rsidR="00C67044">
        <w:rPr>
          <w:rFonts w:ascii="Arial" w:hAnsi="Arial" w:cs="Arial"/>
          <w:sz w:val="20"/>
          <w:szCs w:val="20"/>
        </w:rPr>
        <w:tab/>
      </w:r>
      <w:r w:rsidR="00C67044">
        <w:rPr>
          <w:rFonts w:ascii="Arial" w:hAnsi="Arial" w:cs="Arial"/>
          <w:sz w:val="20"/>
          <w:szCs w:val="20"/>
        </w:rPr>
        <w:tab/>
      </w:r>
      <w:r w:rsidR="001F3CE0" w:rsidRPr="00C67044">
        <w:rPr>
          <w:rFonts w:ascii="Arial" w:hAnsi="Arial" w:cs="Arial"/>
          <w:sz w:val="20"/>
          <w:szCs w:val="20"/>
        </w:rPr>
        <w:object w:dxaOrig="225" w:dyaOrig="225">
          <v:shape id="_x0000_i1049" type="#_x0000_t75" style="width:227.25pt;height:20.25pt" o:ole="">
            <v:imagedata r:id="rId9" o:title=""/>
          </v:shape>
          <w:control r:id="rId15" w:name="TextBox16" w:shapeid="_x0000_i1049"/>
        </w:object>
      </w:r>
    </w:p>
    <w:p w:rsidR="000915B7" w:rsidRPr="00B103AE" w:rsidRDefault="000915B7" w:rsidP="001C6248">
      <w:pPr>
        <w:numPr>
          <w:ilvl w:val="0"/>
          <w:numId w:val="0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103AE">
        <w:rPr>
          <w:rFonts w:ascii="Arial" w:hAnsi="Arial" w:cs="Arial"/>
          <w:b/>
          <w:sz w:val="20"/>
          <w:szCs w:val="20"/>
        </w:rPr>
        <w:t>Ich führe die Befragung elektronisch durch:</w:t>
      </w:r>
    </w:p>
    <w:p w:rsidR="00683DE8" w:rsidRPr="00C67044" w:rsidRDefault="0070433F" w:rsidP="00683DE8">
      <w:pPr>
        <w:numPr>
          <w:ilvl w:val="0"/>
          <w:numId w:val="0"/>
        </w:numPr>
        <w:spacing w:before="100" w:beforeAutospacing="1" w:after="100" w:afterAutospacing="1"/>
        <w:ind w:left="280" w:hanging="2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66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3DE8" w:rsidRPr="00C67044">
        <w:rPr>
          <w:rFonts w:ascii="Arial" w:hAnsi="Arial" w:cs="Arial"/>
          <w:sz w:val="20"/>
          <w:szCs w:val="20"/>
        </w:rPr>
        <w:t xml:space="preserve"> Ich verfüge über </w:t>
      </w:r>
      <w:r w:rsidR="007D04E7">
        <w:rPr>
          <w:rFonts w:ascii="Arial" w:hAnsi="Arial" w:cs="Arial"/>
          <w:sz w:val="20"/>
          <w:szCs w:val="20"/>
        </w:rPr>
        <w:t>ein W-LAN und benötige lediglich ein Tablet</w:t>
      </w:r>
    </w:p>
    <w:p w:rsidR="0051263D" w:rsidRDefault="0070433F" w:rsidP="0051263D">
      <w:pPr>
        <w:numPr>
          <w:ilvl w:val="0"/>
          <w:numId w:val="0"/>
        </w:numPr>
        <w:spacing w:before="100" w:beforeAutospacing="1" w:after="100" w:afterAutospacing="1"/>
        <w:ind w:left="294" w:hanging="29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692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1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83DE8" w:rsidRPr="00C67044">
        <w:rPr>
          <w:rFonts w:ascii="Arial" w:hAnsi="Arial" w:cs="Arial"/>
          <w:sz w:val="20"/>
          <w:szCs w:val="20"/>
        </w:rPr>
        <w:t xml:space="preserve"> </w:t>
      </w:r>
      <w:r w:rsidR="007D04E7">
        <w:rPr>
          <w:rFonts w:ascii="Arial" w:hAnsi="Arial" w:cs="Arial"/>
          <w:sz w:val="20"/>
          <w:szCs w:val="20"/>
        </w:rPr>
        <w:t xml:space="preserve">Ich verfüge </w:t>
      </w:r>
      <w:r w:rsidR="007D04E7" w:rsidRPr="00C2221D">
        <w:rPr>
          <w:rFonts w:ascii="Arial" w:hAnsi="Arial" w:cs="Arial"/>
          <w:b/>
          <w:sz w:val="20"/>
          <w:szCs w:val="20"/>
        </w:rPr>
        <w:t>nicht</w:t>
      </w:r>
      <w:r w:rsidR="007D04E7">
        <w:rPr>
          <w:rFonts w:ascii="Arial" w:hAnsi="Arial" w:cs="Arial"/>
          <w:sz w:val="20"/>
          <w:szCs w:val="20"/>
        </w:rPr>
        <w:t xml:space="preserve"> über ein W-LAN und benötige ein Tablet mit Internet-Zugang</w:t>
      </w:r>
    </w:p>
    <w:p w:rsidR="0051263D" w:rsidRPr="00C67044" w:rsidRDefault="007D04E7" w:rsidP="007D04E7">
      <w:pPr>
        <w:numPr>
          <w:ilvl w:val="0"/>
          <w:numId w:val="0"/>
        </w:numPr>
        <w:spacing w:before="100" w:beforeAutospacing="1" w:after="100" w:afterAutospacing="1"/>
        <w:ind w:left="29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45191" wp14:editId="4F7A033D">
                <wp:simplePos x="0" y="0"/>
                <wp:positionH relativeFrom="column">
                  <wp:posOffset>0</wp:posOffset>
                </wp:positionH>
                <wp:positionV relativeFrom="paragraph">
                  <wp:posOffset>-107011</wp:posOffset>
                </wp:positionV>
                <wp:extent cx="57626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6A05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45pt" to="453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" strokecolor="black [3213]"/>
            </w:pict>
          </mc:Fallback>
        </mc:AlternateContent>
      </w:r>
      <w:r w:rsidR="0051263D" w:rsidRPr="00B103AE">
        <w:rPr>
          <w:rFonts w:ascii="Arial" w:hAnsi="Arial" w:cs="Arial"/>
          <w:b/>
          <w:sz w:val="20"/>
          <w:szCs w:val="20"/>
        </w:rPr>
        <w:t>Ich führe die Befragung physisch durch:</w:t>
      </w:r>
    </w:p>
    <w:p w:rsidR="00AA4395" w:rsidRDefault="00BD2EE7" w:rsidP="001C6248">
      <w:pPr>
        <w:numPr>
          <w:ilvl w:val="0"/>
          <w:numId w:val="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>Anzahl zu liefernde</w:t>
      </w:r>
      <w:r w:rsidR="00B83195" w:rsidRPr="00C67044">
        <w:rPr>
          <w:rFonts w:ascii="Arial" w:hAnsi="Arial" w:cs="Arial"/>
          <w:sz w:val="20"/>
          <w:szCs w:val="20"/>
        </w:rPr>
        <w:t>r</w:t>
      </w:r>
      <w:r w:rsidRPr="00C67044">
        <w:rPr>
          <w:rFonts w:ascii="Arial" w:hAnsi="Arial" w:cs="Arial"/>
          <w:sz w:val="20"/>
          <w:szCs w:val="20"/>
        </w:rPr>
        <w:t xml:space="preserve"> gedruckte</w:t>
      </w:r>
      <w:r w:rsidR="00B83195" w:rsidRPr="00C67044">
        <w:rPr>
          <w:rFonts w:ascii="Arial" w:hAnsi="Arial" w:cs="Arial"/>
          <w:sz w:val="20"/>
          <w:szCs w:val="20"/>
        </w:rPr>
        <w:t>r</w:t>
      </w:r>
      <w:r w:rsidRPr="00C67044">
        <w:rPr>
          <w:rFonts w:ascii="Arial" w:hAnsi="Arial" w:cs="Arial"/>
          <w:sz w:val="20"/>
          <w:szCs w:val="20"/>
        </w:rPr>
        <w:t xml:space="preserve"> Befragungsbögen</w:t>
      </w:r>
      <w:r w:rsidR="0051263D" w:rsidRPr="00C67044">
        <w:rPr>
          <w:rFonts w:ascii="Arial" w:hAnsi="Arial" w:cs="Arial"/>
          <w:sz w:val="20"/>
          <w:szCs w:val="20"/>
        </w:rPr>
        <w:t xml:space="preserve"> (empfohlen sind mind. 50 Stück)</w:t>
      </w:r>
      <w:r w:rsidRPr="00C67044">
        <w:rPr>
          <w:rFonts w:ascii="Arial" w:hAnsi="Arial" w:cs="Arial"/>
          <w:sz w:val="20"/>
          <w:szCs w:val="20"/>
        </w:rPr>
        <w:t>:</w:t>
      </w:r>
    </w:p>
    <w:p w:rsidR="00BD2EE7" w:rsidRPr="00C67044" w:rsidRDefault="00BD2EE7" w:rsidP="001C6248">
      <w:pPr>
        <w:numPr>
          <w:ilvl w:val="0"/>
          <w:numId w:val="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ab/>
      </w:r>
      <w:r w:rsidR="001F3CE0" w:rsidRPr="00C67044">
        <w:rPr>
          <w:rFonts w:ascii="Arial" w:hAnsi="Arial" w:cs="Arial"/>
          <w:sz w:val="20"/>
          <w:szCs w:val="20"/>
        </w:rPr>
        <w:object w:dxaOrig="225" w:dyaOrig="225">
          <v:shape id="_x0000_i1051" type="#_x0000_t75" style="width:227.25pt;height:20.25pt" o:ole="">
            <v:imagedata r:id="rId9" o:title=""/>
          </v:shape>
          <w:control r:id="rId16" w:name="TextBox161" w:shapeid="_x0000_i1051"/>
        </w:object>
      </w:r>
    </w:p>
    <w:p w:rsidR="007D04E7" w:rsidRPr="00C67044" w:rsidRDefault="007D04E7" w:rsidP="00F90412">
      <w:pPr>
        <w:numPr>
          <w:ilvl w:val="0"/>
          <w:numId w:val="0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</w:p>
    <w:p w:rsidR="006D7B9B" w:rsidRPr="00C67044" w:rsidRDefault="006D7B9B" w:rsidP="00F90412">
      <w:pPr>
        <w:numPr>
          <w:ilvl w:val="0"/>
          <w:numId w:val="0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 xml:space="preserve">Bitte senden Sie das Anmeldeformular </w:t>
      </w:r>
      <w:r w:rsidR="00E81B6C" w:rsidRPr="00C67044">
        <w:rPr>
          <w:rFonts w:ascii="Arial" w:hAnsi="Arial" w:cs="Arial"/>
          <w:sz w:val="20"/>
          <w:szCs w:val="20"/>
        </w:rPr>
        <w:t xml:space="preserve">für </w:t>
      </w:r>
      <w:r w:rsidR="00221356" w:rsidRPr="00C67044">
        <w:rPr>
          <w:rFonts w:ascii="Arial" w:hAnsi="Arial" w:cs="Arial"/>
          <w:sz w:val="20"/>
          <w:szCs w:val="20"/>
        </w:rPr>
        <w:t>eine</w:t>
      </w:r>
      <w:r w:rsidR="00E81B6C" w:rsidRPr="00C67044">
        <w:rPr>
          <w:rFonts w:ascii="Arial" w:hAnsi="Arial" w:cs="Arial"/>
          <w:sz w:val="20"/>
          <w:szCs w:val="20"/>
        </w:rPr>
        <w:t xml:space="preserve"> </w:t>
      </w:r>
      <w:r w:rsidRPr="00C67044">
        <w:rPr>
          <w:rFonts w:ascii="Arial" w:hAnsi="Arial" w:cs="Arial"/>
          <w:sz w:val="20"/>
          <w:szCs w:val="20"/>
        </w:rPr>
        <w:t>Teilnahme</w:t>
      </w:r>
      <w:r w:rsidR="00992CE2" w:rsidRPr="00C67044">
        <w:rPr>
          <w:rFonts w:ascii="Arial" w:hAnsi="Arial" w:cs="Arial"/>
          <w:sz w:val="20"/>
          <w:szCs w:val="20"/>
        </w:rPr>
        <w:t xml:space="preserve"> </w:t>
      </w:r>
      <w:r w:rsidRPr="00C67044">
        <w:rPr>
          <w:rFonts w:ascii="Arial" w:hAnsi="Arial" w:cs="Arial"/>
          <w:sz w:val="20"/>
          <w:szCs w:val="20"/>
        </w:rPr>
        <w:t xml:space="preserve">an: Argomed Ärzte AG, Bahnhofstrasse 24, 5600 Lenzburg oder </w:t>
      </w:r>
      <w:r w:rsidR="00CC1A04" w:rsidRPr="00C67044">
        <w:rPr>
          <w:rFonts w:ascii="Arial" w:hAnsi="Arial" w:cs="Arial"/>
          <w:sz w:val="20"/>
          <w:szCs w:val="20"/>
        </w:rPr>
        <w:t xml:space="preserve">direkt als Worddokument </w:t>
      </w:r>
      <w:r w:rsidRPr="00C67044">
        <w:rPr>
          <w:rFonts w:ascii="Arial" w:hAnsi="Arial" w:cs="Arial"/>
          <w:sz w:val="20"/>
          <w:szCs w:val="20"/>
        </w:rPr>
        <w:t xml:space="preserve">per E-Mail an </w:t>
      </w:r>
      <w:r w:rsidR="00FE3F13" w:rsidRPr="00C67044">
        <w:rPr>
          <w:rFonts w:ascii="Arial" w:hAnsi="Arial" w:cs="Arial"/>
          <w:sz w:val="20"/>
          <w:szCs w:val="20"/>
        </w:rPr>
        <w:t>argomed@argomed</w:t>
      </w:r>
      <w:r w:rsidR="00C67C6B" w:rsidRPr="00C67044">
        <w:rPr>
          <w:rFonts w:ascii="Arial" w:hAnsi="Arial" w:cs="Arial"/>
          <w:sz w:val="20"/>
          <w:szCs w:val="20"/>
        </w:rPr>
        <w:t>.</w:t>
      </w:r>
      <w:r w:rsidR="00FE3F13" w:rsidRPr="00C67044">
        <w:rPr>
          <w:rFonts w:ascii="Arial" w:hAnsi="Arial" w:cs="Arial"/>
          <w:sz w:val="20"/>
          <w:szCs w:val="20"/>
        </w:rPr>
        <w:t>ch</w:t>
      </w:r>
      <w:r w:rsidRPr="00C67044">
        <w:rPr>
          <w:rFonts w:ascii="Arial" w:hAnsi="Arial" w:cs="Arial"/>
          <w:sz w:val="20"/>
          <w:szCs w:val="20"/>
        </w:rPr>
        <w:t>.</w:t>
      </w:r>
    </w:p>
    <w:p w:rsidR="003369CF" w:rsidRPr="00C67044" w:rsidRDefault="003369CF" w:rsidP="00F90412">
      <w:pPr>
        <w:numPr>
          <w:ilvl w:val="0"/>
          <w:numId w:val="0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</w:p>
    <w:p w:rsidR="003369CF" w:rsidRDefault="00FA5086" w:rsidP="00F63788">
      <w:pPr>
        <w:numPr>
          <w:ilvl w:val="0"/>
          <w:numId w:val="0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 xml:space="preserve">Detaillierte Informationen finden Sie in der </w:t>
      </w:r>
      <w:hyperlink r:id="rId17" w:history="1">
        <w:r w:rsidRPr="00781849">
          <w:rPr>
            <w:rStyle w:val="Hyperlink"/>
            <w:rFonts w:ascii="Arial" w:hAnsi="Arial" w:cs="Arial"/>
            <w:sz w:val="20"/>
            <w:szCs w:val="20"/>
          </w:rPr>
          <w:t>Wegleitung</w:t>
        </w:r>
      </w:hyperlink>
      <w:r w:rsidRPr="00C67044">
        <w:rPr>
          <w:rFonts w:ascii="Arial" w:hAnsi="Arial" w:cs="Arial"/>
          <w:sz w:val="20"/>
          <w:szCs w:val="20"/>
        </w:rPr>
        <w:t>.</w:t>
      </w:r>
    </w:p>
    <w:p w:rsidR="00C67044" w:rsidRPr="00C67044" w:rsidRDefault="00C67044" w:rsidP="00F63788">
      <w:pPr>
        <w:numPr>
          <w:ilvl w:val="0"/>
          <w:numId w:val="0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</w:p>
    <w:p w:rsidR="003369CF" w:rsidRPr="00C67044" w:rsidRDefault="001C6248" w:rsidP="00F63788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>Freundliche Grüsse</w:t>
      </w:r>
    </w:p>
    <w:p w:rsidR="00F43F78" w:rsidRPr="00C67044" w:rsidRDefault="001C6248" w:rsidP="0047454D">
      <w:pPr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C67044">
        <w:rPr>
          <w:rFonts w:ascii="Arial" w:hAnsi="Arial" w:cs="Arial"/>
          <w:sz w:val="20"/>
          <w:szCs w:val="20"/>
        </w:rPr>
        <w:t xml:space="preserve">Koordinationsstelle </w:t>
      </w:r>
      <w:proofErr w:type="spellStart"/>
      <w:r w:rsidRPr="00C67044">
        <w:rPr>
          <w:rFonts w:ascii="Arial" w:hAnsi="Arial" w:cs="Arial"/>
          <w:sz w:val="20"/>
          <w:szCs w:val="20"/>
        </w:rPr>
        <w:t>MehrFachArzt</w:t>
      </w:r>
      <w:proofErr w:type="spellEnd"/>
    </w:p>
    <w:sectPr w:rsidR="00F43F78" w:rsidRPr="00C67044" w:rsidSect="004E6E5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04" w:rsidRDefault="00CC1A04" w:rsidP="008A2892">
      <w:pPr>
        <w:spacing w:after="0" w:line="240" w:lineRule="auto"/>
      </w:pPr>
      <w:r>
        <w:separator/>
      </w:r>
    </w:p>
  </w:endnote>
  <w:endnote w:type="continuationSeparator" w:id="0">
    <w:p w:rsidR="00CC1A04" w:rsidRDefault="00CC1A04" w:rsidP="008A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3F" w:rsidRDefault="007043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04" w:rsidRPr="00C84575" w:rsidRDefault="00CC1A04" w:rsidP="00C84575">
    <w:pPr>
      <w:pStyle w:val="Fuzeile"/>
      <w:rPr>
        <w:rFonts w:ascii="Arial Narrow" w:hAnsi="Arial Narrow"/>
        <w:color w:val="FFFFFF" w:themeColor="background1"/>
      </w:rPr>
    </w:pPr>
    <w:proofErr w:type="spellStart"/>
    <w:r w:rsidRPr="001C6248">
      <w:rPr>
        <w:rFonts w:ascii="Arial" w:hAnsi="Arial" w:cs="Arial"/>
        <w:color w:val="FFFFFF" w:themeColor="background1"/>
      </w:rPr>
      <w:t>Patientenbefragung</w:t>
    </w:r>
    <w:proofErr w:type="spellEnd"/>
  </w:p>
  <w:p w:rsidR="00CC1A04" w:rsidRDefault="00CC1A04" w:rsidP="000E4D57">
    <w:pPr>
      <w:pStyle w:val="SYNPageN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3F" w:rsidRDefault="007043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04" w:rsidRDefault="00CC1A04" w:rsidP="008A2892">
      <w:pPr>
        <w:spacing w:after="0" w:line="240" w:lineRule="auto"/>
      </w:pPr>
      <w:r>
        <w:separator/>
      </w:r>
    </w:p>
  </w:footnote>
  <w:footnote w:type="continuationSeparator" w:id="0">
    <w:p w:rsidR="00CC1A04" w:rsidRDefault="00CC1A04" w:rsidP="008A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3F" w:rsidRDefault="007043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04" w:rsidRDefault="00CC1A04" w:rsidP="00C84575">
    <w:pPr>
      <w:pStyle w:val="Kopfzeile"/>
      <w:tabs>
        <w:tab w:val="clear" w:pos="9026"/>
      </w:tabs>
      <w:rPr>
        <w:noProof/>
        <w:lang w:val="en-US"/>
      </w:rPr>
    </w:pPr>
    <w:r w:rsidRPr="00BF7D37"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5187398</wp:posOffset>
          </wp:positionH>
          <wp:positionV relativeFrom="page">
            <wp:posOffset>409492</wp:posOffset>
          </wp:positionV>
          <wp:extent cx="458028" cy="393590"/>
          <wp:effectExtent l="19050" t="0" r="0" b="0"/>
          <wp:wrapTight wrapText="bothSides">
            <wp:wrapPolygon edited="0">
              <wp:start x="-900" y="0"/>
              <wp:lineTo x="-900" y="20836"/>
              <wp:lineTo x="21600" y="20836"/>
              <wp:lineTo x="21600" y="0"/>
              <wp:lineTo x="-900" y="0"/>
            </wp:wrapPolygon>
          </wp:wrapTight>
          <wp:docPr id="2" name="Grafik 0" descr="Logo_Mehrfacharzt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hrfacharzt_po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1C6248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-902970</wp:posOffset>
              </wp:positionH>
              <wp:positionV relativeFrom="paragraph">
                <wp:posOffset>9427210</wp:posOffset>
              </wp:positionV>
              <wp:extent cx="7579995" cy="215900"/>
              <wp:effectExtent l="1905" t="0" r="0" b="0"/>
              <wp:wrapNone/>
              <wp:docPr id="1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9995" cy="215900"/>
                      </a:xfrm>
                      <a:prstGeom prst="rect">
                        <a:avLst/>
                      </a:prstGeom>
                      <a:solidFill>
                        <a:srgbClr val="A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1645B" id="Rectangle 91" o:spid="_x0000_s1026" style="position:absolute;margin-left:-71.1pt;margin-top:742.3pt;width:596.85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" fillcolor="#a7b09a" stroked="f"/>
          </w:pict>
        </mc:Fallback>
      </mc:AlternateContent>
    </w:r>
    <w:bookmarkEnd w:id="0"/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-41910</wp:posOffset>
          </wp:positionV>
          <wp:extent cx="889000" cy="395605"/>
          <wp:effectExtent l="0" t="0" r="6350" b="4445"/>
          <wp:wrapSquare wrapText="bothSides"/>
          <wp:docPr id="1157" name="Picture 1157" descr="http://www.eastcare.ch/pictures/Logo_ARGOMED_mitZusa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eastcare.ch/pictures/Logo_ARGOMED_mitZusa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1A04" w:rsidRDefault="00CC1A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3F" w:rsidRDefault="007043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BFC"/>
    <w:multiLevelType w:val="hybridMultilevel"/>
    <w:tmpl w:val="D8F26BA0"/>
    <w:lvl w:ilvl="0" w:tplc="0B3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EC8"/>
    <w:multiLevelType w:val="multilevel"/>
    <w:tmpl w:val="A29E1F06"/>
    <w:lvl w:ilvl="0">
      <w:start w:val="1"/>
      <w:numFmt w:val="decimal"/>
      <w:pStyle w:val="Standard"/>
      <w:lvlText w:val="%1"/>
      <w:lvlJc w:val="left"/>
      <w:pPr>
        <w:ind w:left="432" w:hanging="432"/>
      </w:pPr>
      <w:rPr>
        <w:rFonts w:ascii="Arial" w:hAnsi="Arial" w:hint="default"/>
        <w:b w:val="0"/>
        <w:i w:val="0"/>
        <w:color w:val="7F7F7F" w:themeColor="text1" w:themeTint="80"/>
        <w:sz w:val="24"/>
        <w:szCs w:val="24"/>
        <w:lang w:val="en-G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F710D3"/>
    <w:multiLevelType w:val="hybridMultilevel"/>
    <w:tmpl w:val="4AA4F4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0D25"/>
    <w:multiLevelType w:val="hybridMultilevel"/>
    <w:tmpl w:val="C43816BA"/>
    <w:lvl w:ilvl="0" w:tplc="04090001">
      <w:start w:val="1"/>
      <w:numFmt w:val="bullet"/>
      <w:pStyle w:val="SYNBulletOne"/>
      <w:lvlText w:val=""/>
      <w:lvlJc w:val="left"/>
      <w:pPr>
        <w:ind w:left="360" w:hanging="360"/>
      </w:pPr>
      <w:rPr>
        <w:rFonts w:ascii="Symbol" w:hAnsi="Symbol" w:hint="default"/>
        <w:color w:val="6264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0DF3"/>
    <w:multiLevelType w:val="hybridMultilevel"/>
    <w:tmpl w:val="94482A12"/>
    <w:lvl w:ilvl="0" w:tplc="04090001">
      <w:start w:val="1"/>
      <w:numFmt w:val="bullet"/>
      <w:pStyle w:val="Bullet2"/>
      <w:lvlText w:val="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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1E2815ED"/>
    <w:multiLevelType w:val="hybridMultilevel"/>
    <w:tmpl w:val="9AAE8912"/>
    <w:lvl w:ilvl="0" w:tplc="0B3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5ED1"/>
    <w:multiLevelType w:val="hybridMultilevel"/>
    <w:tmpl w:val="8332AF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23B56"/>
    <w:multiLevelType w:val="hybridMultilevel"/>
    <w:tmpl w:val="06C4C7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3157"/>
    <w:multiLevelType w:val="multilevel"/>
    <w:tmpl w:val="0D98FB8E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isLgl/>
      <w:lvlText w:val="%6"/>
      <w:lvlJc w:val="left"/>
      <w:pPr>
        <w:tabs>
          <w:tab w:val="num" w:pos="-11"/>
        </w:tabs>
        <w:ind w:left="-11" w:hanging="709"/>
      </w:pPr>
      <w:rPr>
        <w:rFonts w:hint="default"/>
      </w:rPr>
    </w:lvl>
    <w:lvl w:ilvl="6">
      <w:start w:val="3"/>
      <w:numFmt w:val="upperLetter"/>
      <w:lvlRestart w:val="0"/>
      <w:pStyle w:val="berschrift7"/>
      <w:lvlText w:val="O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isLgl/>
      <w:lvlText w:val="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upperRoman"/>
      <w:lvlRestart w:val="7"/>
      <w:pStyle w:val="berschrift9"/>
      <w:lvlText w:val="O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C62604C"/>
    <w:multiLevelType w:val="hybridMultilevel"/>
    <w:tmpl w:val="1026C86C"/>
    <w:lvl w:ilvl="0" w:tplc="0B3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4841"/>
    <w:multiLevelType w:val="hybridMultilevel"/>
    <w:tmpl w:val="72AA3EAC"/>
    <w:lvl w:ilvl="0" w:tplc="A9B62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5E44"/>
    <w:multiLevelType w:val="hybridMultilevel"/>
    <w:tmpl w:val="3E14D7B2"/>
    <w:lvl w:ilvl="0" w:tplc="A9B627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97F98"/>
    <w:multiLevelType w:val="hybridMultilevel"/>
    <w:tmpl w:val="D7BE15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3690A"/>
    <w:multiLevelType w:val="hybridMultilevel"/>
    <w:tmpl w:val="E14801A4"/>
    <w:lvl w:ilvl="0" w:tplc="86A8657C">
      <w:start w:val="1"/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7E56"/>
    <w:multiLevelType w:val="hybridMultilevel"/>
    <w:tmpl w:val="07ACB9E0"/>
    <w:lvl w:ilvl="0" w:tplc="A9B62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46E89"/>
    <w:multiLevelType w:val="multilevel"/>
    <w:tmpl w:val="1720884C"/>
    <w:lvl w:ilvl="0">
      <w:start w:val="1"/>
      <w:numFmt w:val="decimal"/>
      <w:pStyle w:val="1stlevelFF"/>
      <w:lvlText w:val="%1."/>
      <w:lvlJc w:val="left"/>
      <w:pPr>
        <w:tabs>
          <w:tab w:val="num" w:pos="680"/>
        </w:tabs>
        <w:ind w:left="737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A0BE"/>
        <w:spacing w:val="0"/>
        <w:kern w:val="0"/>
        <w:position w:val="0"/>
        <w:u w:val="none"/>
        <w:vertAlign w:val="baseline"/>
        <w:em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3rdlevelFF"/>
      <w:lvlText w:val="%1.%2.%3."/>
      <w:lvlJc w:val="left"/>
      <w:pPr>
        <w:tabs>
          <w:tab w:val="num" w:pos="964"/>
        </w:tabs>
        <w:ind w:left="992" w:hanging="992"/>
      </w:pPr>
      <w:rPr>
        <w:rFonts w:hint="default"/>
      </w:rPr>
    </w:lvl>
    <w:lvl w:ilvl="3">
      <w:start w:val="1"/>
      <w:numFmt w:val="decimal"/>
      <w:pStyle w:val="4thlevelFF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lang w:val="en-US"/>
      </w:rPr>
    </w:lvl>
    <w:lvl w:ilvl="4">
      <w:start w:val="1"/>
      <w:numFmt w:val="decimal"/>
      <w:pStyle w:val="5thlevelFF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6thlevelFF"/>
      <w:lvlText w:val="%1.%2.%3.%4.%5.%6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54D82FAA"/>
    <w:multiLevelType w:val="hybridMultilevel"/>
    <w:tmpl w:val="7CB23BD0"/>
    <w:lvl w:ilvl="0" w:tplc="E2009ED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3E8B"/>
    <w:multiLevelType w:val="hybridMultilevel"/>
    <w:tmpl w:val="6644A20C"/>
    <w:lvl w:ilvl="0" w:tplc="B1F6D772">
      <w:start w:val="3"/>
      <w:numFmt w:val="bullet"/>
      <w:pStyle w:val="StyleBodyTextIndent2LinespacingExactly12p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BA12C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165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F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9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83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0B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3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4C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1356C"/>
    <w:multiLevelType w:val="hybridMultilevel"/>
    <w:tmpl w:val="30908FF2"/>
    <w:lvl w:ilvl="0" w:tplc="F0B88BD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pStyle w:val="Bullet1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96DDE"/>
    <w:multiLevelType w:val="hybridMultilevel"/>
    <w:tmpl w:val="A28EBF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A6A56"/>
    <w:multiLevelType w:val="hybridMultilevel"/>
    <w:tmpl w:val="55286C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43699"/>
    <w:multiLevelType w:val="hybridMultilevel"/>
    <w:tmpl w:val="ABB49A34"/>
    <w:lvl w:ilvl="0" w:tplc="04090001">
      <w:start w:val="1"/>
      <w:numFmt w:val="bullet"/>
      <w:pStyle w:val="SYNBulletTwo"/>
      <w:lvlText w:val=""/>
      <w:lvlJc w:val="left"/>
      <w:pPr>
        <w:ind w:left="720" w:hanging="360"/>
      </w:pPr>
      <w:rPr>
        <w:rFonts w:ascii="Symbol" w:hAnsi="Symbol" w:hint="default"/>
        <w:color w:val="62646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F2233"/>
    <w:multiLevelType w:val="hybridMultilevel"/>
    <w:tmpl w:val="D88877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45EF"/>
    <w:multiLevelType w:val="hybridMultilevel"/>
    <w:tmpl w:val="29028076"/>
    <w:lvl w:ilvl="0" w:tplc="0B3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B5961"/>
    <w:multiLevelType w:val="hybridMultilevel"/>
    <w:tmpl w:val="778E1E88"/>
    <w:lvl w:ilvl="0" w:tplc="3EB61B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9D8AA5C">
      <w:start w:val="1"/>
      <w:numFmt w:val="bullet"/>
      <w:pStyle w:val="Textkrper-Zeileneinzu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C2E7F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CC43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D605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F290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4CF5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1A66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E18C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E0B4E"/>
    <w:multiLevelType w:val="hybridMultilevel"/>
    <w:tmpl w:val="9E90A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B2D13"/>
    <w:multiLevelType w:val="hybridMultilevel"/>
    <w:tmpl w:val="EA9E49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B1365"/>
    <w:multiLevelType w:val="hybridMultilevel"/>
    <w:tmpl w:val="7FDEE6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7">
    <w:abstractNumId w:val="24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12"/>
  </w:num>
  <w:num w:numId="16">
    <w:abstractNumId w:val="20"/>
  </w:num>
  <w:num w:numId="17">
    <w:abstractNumId w:val="27"/>
  </w:num>
  <w:num w:numId="18">
    <w:abstractNumId w:val="10"/>
  </w:num>
  <w:num w:numId="19">
    <w:abstractNumId w:val="11"/>
  </w:num>
  <w:num w:numId="20">
    <w:abstractNumId w:val="6"/>
  </w:num>
  <w:num w:numId="21">
    <w:abstractNumId w:val="14"/>
  </w:num>
  <w:num w:numId="22">
    <w:abstractNumId w:val="5"/>
  </w:num>
  <w:num w:numId="23">
    <w:abstractNumId w:val="9"/>
  </w:num>
  <w:num w:numId="24">
    <w:abstractNumId w:val="23"/>
  </w:num>
  <w:num w:numId="25">
    <w:abstractNumId w:val="0"/>
  </w:num>
  <w:num w:numId="26">
    <w:abstractNumId w:val="22"/>
  </w:num>
  <w:num w:numId="27">
    <w:abstractNumId w:val="26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 style="mso-position-horizontal-relative:page;mso-position-vertical-relative:page" fill="f" fillcolor="white" strokecolor="#c00000">
      <v:fill color="white" on="f"/>
      <v:stroke color="#c00000"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9A"/>
    <w:rsid w:val="000004FB"/>
    <w:rsid w:val="0000208C"/>
    <w:rsid w:val="00002AC0"/>
    <w:rsid w:val="00002B4A"/>
    <w:rsid w:val="00002FD2"/>
    <w:rsid w:val="00003556"/>
    <w:rsid w:val="00006232"/>
    <w:rsid w:val="00006AC1"/>
    <w:rsid w:val="0000787A"/>
    <w:rsid w:val="000113E0"/>
    <w:rsid w:val="00012CBB"/>
    <w:rsid w:val="00013549"/>
    <w:rsid w:val="00014119"/>
    <w:rsid w:val="0001458A"/>
    <w:rsid w:val="00014E40"/>
    <w:rsid w:val="00015063"/>
    <w:rsid w:val="00015301"/>
    <w:rsid w:val="0002256B"/>
    <w:rsid w:val="00023409"/>
    <w:rsid w:val="000248CF"/>
    <w:rsid w:val="0002491E"/>
    <w:rsid w:val="00025A55"/>
    <w:rsid w:val="00027DBE"/>
    <w:rsid w:val="0003183B"/>
    <w:rsid w:val="00031850"/>
    <w:rsid w:val="00032147"/>
    <w:rsid w:val="00032294"/>
    <w:rsid w:val="00032EEA"/>
    <w:rsid w:val="000340DE"/>
    <w:rsid w:val="000416E0"/>
    <w:rsid w:val="000426B4"/>
    <w:rsid w:val="0004291C"/>
    <w:rsid w:val="00043AA2"/>
    <w:rsid w:val="00044A1B"/>
    <w:rsid w:val="000468F7"/>
    <w:rsid w:val="00046C5A"/>
    <w:rsid w:val="00046DBC"/>
    <w:rsid w:val="000472BB"/>
    <w:rsid w:val="00047DBE"/>
    <w:rsid w:val="000500B2"/>
    <w:rsid w:val="000523F0"/>
    <w:rsid w:val="00053056"/>
    <w:rsid w:val="0005331D"/>
    <w:rsid w:val="00053427"/>
    <w:rsid w:val="0005358D"/>
    <w:rsid w:val="00053F05"/>
    <w:rsid w:val="0005412A"/>
    <w:rsid w:val="0005588E"/>
    <w:rsid w:val="00056215"/>
    <w:rsid w:val="00057FAC"/>
    <w:rsid w:val="00061CFA"/>
    <w:rsid w:val="00065393"/>
    <w:rsid w:val="00065AC9"/>
    <w:rsid w:val="0006724B"/>
    <w:rsid w:val="00070348"/>
    <w:rsid w:val="00070EF9"/>
    <w:rsid w:val="00071023"/>
    <w:rsid w:val="00071861"/>
    <w:rsid w:val="00073C39"/>
    <w:rsid w:val="00074134"/>
    <w:rsid w:val="00075BE0"/>
    <w:rsid w:val="000766D8"/>
    <w:rsid w:val="00077E09"/>
    <w:rsid w:val="00077FE3"/>
    <w:rsid w:val="0008062C"/>
    <w:rsid w:val="000819FD"/>
    <w:rsid w:val="000826F2"/>
    <w:rsid w:val="000831FC"/>
    <w:rsid w:val="00084CFD"/>
    <w:rsid w:val="0008562D"/>
    <w:rsid w:val="00086E23"/>
    <w:rsid w:val="000870E5"/>
    <w:rsid w:val="00087CAF"/>
    <w:rsid w:val="000900FE"/>
    <w:rsid w:val="000909A4"/>
    <w:rsid w:val="000915B7"/>
    <w:rsid w:val="000919A2"/>
    <w:rsid w:val="00092B4A"/>
    <w:rsid w:val="00094859"/>
    <w:rsid w:val="00096CA1"/>
    <w:rsid w:val="00097A69"/>
    <w:rsid w:val="00097F19"/>
    <w:rsid w:val="000A0A2E"/>
    <w:rsid w:val="000A12F0"/>
    <w:rsid w:val="000A1D6E"/>
    <w:rsid w:val="000A2711"/>
    <w:rsid w:val="000A272E"/>
    <w:rsid w:val="000A3051"/>
    <w:rsid w:val="000A3EE8"/>
    <w:rsid w:val="000A4051"/>
    <w:rsid w:val="000A65BE"/>
    <w:rsid w:val="000B16F8"/>
    <w:rsid w:val="000B33BC"/>
    <w:rsid w:val="000B4856"/>
    <w:rsid w:val="000B69A7"/>
    <w:rsid w:val="000B704D"/>
    <w:rsid w:val="000C0652"/>
    <w:rsid w:val="000C22E9"/>
    <w:rsid w:val="000C3E62"/>
    <w:rsid w:val="000C470E"/>
    <w:rsid w:val="000C4BAC"/>
    <w:rsid w:val="000C5A55"/>
    <w:rsid w:val="000C72BB"/>
    <w:rsid w:val="000C7777"/>
    <w:rsid w:val="000D285A"/>
    <w:rsid w:val="000D46F0"/>
    <w:rsid w:val="000D5769"/>
    <w:rsid w:val="000D5953"/>
    <w:rsid w:val="000D759B"/>
    <w:rsid w:val="000E043A"/>
    <w:rsid w:val="000E07CF"/>
    <w:rsid w:val="000E12FA"/>
    <w:rsid w:val="000E2CA7"/>
    <w:rsid w:val="000E2D13"/>
    <w:rsid w:val="000E3514"/>
    <w:rsid w:val="000E400B"/>
    <w:rsid w:val="000E4A69"/>
    <w:rsid w:val="000E4D57"/>
    <w:rsid w:val="000E5240"/>
    <w:rsid w:val="000E5475"/>
    <w:rsid w:val="000E7508"/>
    <w:rsid w:val="000E799E"/>
    <w:rsid w:val="000E7E8F"/>
    <w:rsid w:val="000F06F4"/>
    <w:rsid w:val="000F4885"/>
    <w:rsid w:val="000F5074"/>
    <w:rsid w:val="000F50F3"/>
    <w:rsid w:val="000F5DC6"/>
    <w:rsid w:val="000F67C1"/>
    <w:rsid w:val="000F6859"/>
    <w:rsid w:val="000F75B5"/>
    <w:rsid w:val="000F7B02"/>
    <w:rsid w:val="0010024B"/>
    <w:rsid w:val="001006AB"/>
    <w:rsid w:val="00103198"/>
    <w:rsid w:val="00104721"/>
    <w:rsid w:val="00104A4B"/>
    <w:rsid w:val="00105851"/>
    <w:rsid w:val="00105D47"/>
    <w:rsid w:val="00111010"/>
    <w:rsid w:val="001128FE"/>
    <w:rsid w:val="00112A6F"/>
    <w:rsid w:val="00113765"/>
    <w:rsid w:val="00116D94"/>
    <w:rsid w:val="00117033"/>
    <w:rsid w:val="0011734B"/>
    <w:rsid w:val="0012159B"/>
    <w:rsid w:val="001215D1"/>
    <w:rsid w:val="0012213E"/>
    <w:rsid w:val="00122C8A"/>
    <w:rsid w:val="001257DA"/>
    <w:rsid w:val="001304FB"/>
    <w:rsid w:val="001319CD"/>
    <w:rsid w:val="00132EB7"/>
    <w:rsid w:val="001337D0"/>
    <w:rsid w:val="00133F14"/>
    <w:rsid w:val="001343EF"/>
    <w:rsid w:val="00134CAE"/>
    <w:rsid w:val="00137489"/>
    <w:rsid w:val="001378C8"/>
    <w:rsid w:val="00141664"/>
    <w:rsid w:val="00141C9A"/>
    <w:rsid w:val="00141E03"/>
    <w:rsid w:val="00141F64"/>
    <w:rsid w:val="0014224F"/>
    <w:rsid w:val="001424CD"/>
    <w:rsid w:val="001426AC"/>
    <w:rsid w:val="00143DF4"/>
    <w:rsid w:val="0014531F"/>
    <w:rsid w:val="001457FC"/>
    <w:rsid w:val="001503E4"/>
    <w:rsid w:val="00150870"/>
    <w:rsid w:val="00151286"/>
    <w:rsid w:val="00151584"/>
    <w:rsid w:val="0015273B"/>
    <w:rsid w:val="00153714"/>
    <w:rsid w:val="00153B7A"/>
    <w:rsid w:val="00153C89"/>
    <w:rsid w:val="00154632"/>
    <w:rsid w:val="0015561F"/>
    <w:rsid w:val="001562BA"/>
    <w:rsid w:val="00156562"/>
    <w:rsid w:val="0016027C"/>
    <w:rsid w:val="001629C0"/>
    <w:rsid w:val="00162CA9"/>
    <w:rsid w:val="0016482C"/>
    <w:rsid w:val="00165225"/>
    <w:rsid w:val="00167236"/>
    <w:rsid w:val="00170328"/>
    <w:rsid w:val="00172CFA"/>
    <w:rsid w:val="00173792"/>
    <w:rsid w:val="001802B5"/>
    <w:rsid w:val="00180B54"/>
    <w:rsid w:val="00181816"/>
    <w:rsid w:val="00183BA6"/>
    <w:rsid w:val="0018457F"/>
    <w:rsid w:val="00185081"/>
    <w:rsid w:val="001851F9"/>
    <w:rsid w:val="001854CF"/>
    <w:rsid w:val="001866B5"/>
    <w:rsid w:val="001877C3"/>
    <w:rsid w:val="00190020"/>
    <w:rsid w:val="00190329"/>
    <w:rsid w:val="00191C23"/>
    <w:rsid w:val="00192824"/>
    <w:rsid w:val="0019297A"/>
    <w:rsid w:val="0019629B"/>
    <w:rsid w:val="001978B9"/>
    <w:rsid w:val="001A0349"/>
    <w:rsid w:val="001A040D"/>
    <w:rsid w:val="001A1EF4"/>
    <w:rsid w:val="001A4291"/>
    <w:rsid w:val="001A49F2"/>
    <w:rsid w:val="001A5883"/>
    <w:rsid w:val="001A6BEB"/>
    <w:rsid w:val="001B02BF"/>
    <w:rsid w:val="001B1C84"/>
    <w:rsid w:val="001B2E6D"/>
    <w:rsid w:val="001B575B"/>
    <w:rsid w:val="001B7CFC"/>
    <w:rsid w:val="001C1F68"/>
    <w:rsid w:val="001C25CB"/>
    <w:rsid w:val="001C319B"/>
    <w:rsid w:val="001C5D4A"/>
    <w:rsid w:val="001C6248"/>
    <w:rsid w:val="001C6710"/>
    <w:rsid w:val="001C6A18"/>
    <w:rsid w:val="001C7D1A"/>
    <w:rsid w:val="001D0FD9"/>
    <w:rsid w:val="001D1A80"/>
    <w:rsid w:val="001D2324"/>
    <w:rsid w:val="001D27E9"/>
    <w:rsid w:val="001D2F76"/>
    <w:rsid w:val="001D31D7"/>
    <w:rsid w:val="001D3B1C"/>
    <w:rsid w:val="001D5086"/>
    <w:rsid w:val="001D53EB"/>
    <w:rsid w:val="001E062D"/>
    <w:rsid w:val="001E10A0"/>
    <w:rsid w:val="001E15F7"/>
    <w:rsid w:val="001E28F4"/>
    <w:rsid w:val="001E3551"/>
    <w:rsid w:val="001E4B2D"/>
    <w:rsid w:val="001E530C"/>
    <w:rsid w:val="001F1DB1"/>
    <w:rsid w:val="001F21B0"/>
    <w:rsid w:val="001F3CE0"/>
    <w:rsid w:val="001F49DA"/>
    <w:rsid w:val="001F58D2"/>
    <w:rsid w:val="001F5AF1"/>
    <w:rsid w:val="001F5EF6"/>
    <w:rsid w:val="00200000"/>
    <w:rsid w:val="002017C6"/>
    <w:rsid w:val="00203F6A"/>
    <w:rsid w:val="00204071"/>
    <w:rsid w:val="0020441F"/>
    <w:rsid w:val="0020591F"/>
    <w:rsid w:val="00206F83"/>
    <w:rsid w:val="00207D78"/>
    <w:rsid w:val="00211A7C"/>
    <w:rsid w:val="00214F11"/>
    <w:rsid w:val="00217907"/>
    <w:rsid w:val="00221356"/>
    <w:rsid w:val="002229A6"/>
    <w:rsid w:val="0022456E"/>
    <w:rsid w:val="00224D4F"/>
    <w:rsid w:val="00225222"/>
    <w:rsid w:val="002256D9"/>
    <w:rsid w:val="0022645A"/>
    <w:rsid w:val="0023168B"/>
    <w:rsid w:val="00231B27"/>
    <w:rsid w:val="00232E6A"/>
    <w:rsid w:val="00234BE5"/>
    <w:rsid w:val="00234FE9"/>
    <w:rsid w:val="00241E7B"/>
    <w:rsid w:val="002423F8"/>
    <w:rsid w:val="00242713"/>
    <w:rsid w:val="0024384A"/>
    <w:rsid w:val="00246146"/>
    <w:rsid w:val="0024720D"/>
    <w:rsid w:val="002476B6"/>
    <w:rsid w:val="00250781"/>
    <w:rsid w:val="00251361"/>
    <w:rsid w:val="00251EC5"/>
    <w:rsid w:val="00254C8E"/>
    <w:rsid w:val="00254E73"/>
    <w:rsid w:val="0025507B"/>
    <w:rsid w:val="00256F2E"/>
    <w:rsid w:val="00257835"/>
    <w:rsid w:val="00257A2C"/>
    <w:rsid w:val="00257E0B"/>
    <w:rsid w:val="00257E15"/>
    <w:rsid w:val="00261B16"/>
    <w:rsid w:val="00262B55"/>
    <w:rsid w:val="002640AE"/>
    <w:rsid w:val="002658D6"/>
    <w:rsid w:val="0026615C"/>
    <w:rsid w:val="00270A16"/>
    <w:rsid w:val="00270D11"/>
    <w:rsid w:val="00273082"/>
    <w:rsid w:val="0027350C"/>
    <w:rsid w:val="0027498E"/>
    <w:rsid w:val="00274BB0"/>
    <w:rsid w:val="00275452"/>
    <w:rsid w:val="002756EE"/>
    <w:rsid w:val="00276D9E"/>
    <w:rsid w:val="00277A1D"/>
    <w:rsid w:val="002805A1"/>
    <w:rsid w:val="002837D0"/>
    <w:rsid w:val="002855A2"/>
    <w:rsid w:val="00285C1D"/>
    <w:rsid w:val="0028634A"/>
    <w:rsid w:val="00287799"/>
    <w:rsid w:val="00287D4A"/>
    <w:rsid w:val="002901A7"/>
    <w:rsid w:val="0029199E"/>
    <w:rsid w:val="002922C4"/>
    <w:rsid w:val="00292AD5"/>
    <w:rsid w:val="00292E09"/>
    <w:rsid w:val="0029514E"/>
    <w:rsid w:val="00295370"/>
    <w:rsid w:val="00295CE3"/>
    <w:rsid w:val="002964CE"/>
    <w:rsid w:val="002972FE"/>
    <w:rsid w:val="00297D87"/>
    <w:rsid w:val="002A0E5F"/>
    <w:rsid w:val="002A464C"/>
    <w:rsid w:val="002A5301"/>
    <w:rsid w:val="002A53A1"/>
    <w:rsid w:val="002A5966"/>
    <w:rsid w:val="002A70D8"/>
    <w:rsid w:val="002A7F29"/>
    <w:rsid w:val="002B13CC"/>
    <w:rsid w:val="002B229D"/>
    <w:rsid w:val="002B3C23"/>
    <w:rsid w:val="002B4BD9"/>
    <w:rsid w:val="002B5947"/>
    <w:rsid w:val="002B7F60"/>
    <w:rsid w:val="002C03FD"/>
    <w:rsid w:val="002C183A"/>
    <w:rsid w:val="002C294B"/>
    <w:rsid w:val="002C3180"/>
    <w:rsid w:val="002C3269"/>
    <w:rsid w:val="002C54F7"/>
    <w:rsid w:val="002C7056"/>
    <w:rsid w:val="002C7A95"/>
    <w:rsid w:val="002D0451"/>
    <w:rsid w:val="002D1AE4"/>
    <w:rsid w:val="002D6A91"/>
    <w:rsid w:val="002D6C6D"/>
    <w:rsid w:val="002D7797"/>
    <w:rsid w:val="002E04C1"/>
    <w:rsid w:val="002E4FBA"/>
    <w:rsid w:val="002E5F1E"/>
    <w:rsid w:val="002E5F8C"/>
    <w:rsid w:val="002E6798"/>
    <w:rsid w:val="002E7C64"/>
    <w:rsid w:val="002F0308"/>
    <w:rsid w:val="002F0D49"/>
    <w:rsid w:val="002F1282"/>
    <w:rsid w:val="002F1484"/>
    <w:rsid w:val="002F1F26"/>
    <w:rsid w:val="002F2C32"/>
    <w:rsid w:val="002F4B11"/>
    <w:rsid w:val="002F4C30"/>
    <w:rsid w:val="002F518D"/>
    <w:rsid w:val="002F6385"/>
    <w:rsid w:val="00300198"/>
    <w:rsid w:val="0030019D"/>
    <w:rsid w:val="00301D92"/>
    <w:rsid w:val="0030264F"/>
    <w:rsid w:val="00303FAC"/>
    <w:rsid w:val="00304C7D"/>
    <w:rsid w:val="00304F45"/>
    <w:rsid w:val="00305678"/>
    <w:rsid w:val="003056D5"/>
    <w:rsid w:val="00306927"/>
    <w:rsid w:val="00307DB4"/>
    <w:rsid w:val="00307E05"/>
    <w:rsid w:val="00311347"/>
    <w:rsid w:val="00312943"/>
    <w:rsid w:val="00314870"/>
    <w:rsid w:val="00315102"/>
    <w:rsid w:val="00315599"/>
    <w:rsid w:val="003156CB"/>
    <w:rsid w:val="00315855"/>
    <w:rsid w:val="003166BC"/>
    <w:rsid w:val="003174BF"/>
    <w:rsid w:val="00317BC6"/>
    <w:rsid w:val="0032243D"/>
    <w:rsid w:val="00323082"/>
    <w:rsid w:val="003241DD"/>
    <w:rsid w:val="003245A8"/>
    <w:rsid w:val="0032701A"/>
    <w:rsid w:val="00327613"/>
    <w:rsid w:val="00331D8F"/>
    <w:rsid w:val="00332FF4"/>
    <w:rsid w:val="0033552E"/>
    <w:rsid w:val="00335996"/>
    <w:rsid w:val="003369CF"/>
    <w:rsid w:val="00336E31"/>
    <w:rsid w:val="00336F6B"/>
    <w:rsid w:val="00337099"/>
    <w:rsid w:val="00337D02"/>
    <w:rsid w:val="003406B7"/>
    <w:rsid w:val="003439FD"/>
    <w:rsid w:val="00343A33"/>
    <w:rsid w:val="0034437F"/>
    <w:rsid w:val="00345FFA"/>
    <w:rsid w:val="00346177"/>
    <w:rsid w:val="00353A2D"/>
    <w:rsid w:val="00353EB3"/>
    <w:rsid w:val="00354A00"/>
    <w:rsid w:val="00356563"/>
    <w:rsid w:val="00356A42"/>
    <w:rsid w:val="00357A90"/>
    <w:rsid w:val="00362474"/>
    <w:rsid w:val="00362E64"/>
    <w:rsid w:val="0036447D"/>
    <w:rsid w:val="00371659"/>
    <w:rsid w:val="00372FF3"/>
    <w:rsid w:val="00373B26"/>
    <w:rsid w:val="003760F6"/>
    <w:rsid w:val="003763BC"/>
    <w:rsid w:val="00377479"/>
    <w:rsid w:val="00377A05"/>
    <w:rsid w:val="00377F69"/>
    <w:rsid w:val="00381536"/>
    <w:rsid w:val="003824D6"/>
    <w:rsid w:val="00382506"/>
    <w:rsid w:val="00383AA5"/>
    <w:rsid w:val="0038470F"/>
    <w:rsid w:val="00384C38"/>
    <w:rsid w:val="00384E6E"/>
    <w:rsid w:val="003852B7"/>
    <w:rsid w:val="00387B26"/>
    <w:rsid w:val="0039013A"/>
    <w:rsid w:val="00390E91"/>
    <w:rsid w:val="00392004"/>
    <w:rsid w:val="00393F0D"/>
    <w:rsid w:val="00393FF7"/>
    <w:rsid w:val="00394563"/>
    <w:rsid w:val="00394888"/>
    <w:rsid w:val="00394BDA"/>
    <w:rsid w:val="00395527"/>
    <w:rsid w:val="00395959"/>
    <w:rsid w:val="00396A6D"/>
    <w:rsid w:val="003A0881"/>
    <w:rsid w:val="003A0B4A"/>
    <w:rsid w:val="003A0DE1"/>
    <w:rsid w:val="003A0FFD"/>
    <w:rsid w:val="003A13FE"/>
    <w:rsid w:val="003A192F"/>
    <w:rsid w:val="003A310A"/>
    <w:rsid w:val="003A376B"/>
    <w:rsid w:val="003A4C3F"/>
    <w:rsid w:val="003A4DF3"/>
    <w:rsid w:val="003A4E91"/>
    <w:rsid w:val="003A5A20"/>
    <w:rsid w:val="003A5FD5"/>
    <w:rsid w:val="003B0010"/>
    <w:rsid w:val="003B0C8A"/>
    <w:rsid w:val="003B0CBD"/>
    <w:rsid w:val="003B273A"/>
    <w:rsid w:val="003B3CF8"/>
    <w:rsid w:val="003C2743"/>
    <w:rsid w:val="003C35F4"/>
    <w:rsid w:val="003C4A10"/>
    <w:rsid w:val="003C4EDD"/>
    <w:rsid w:val="003C69DE"/>
    <w:rsid w:val="003C7936"/>
    <w:rsid w:val="003C79FA"/>
    <w:rsid w:val="003C7C46"/>
    <w:rsid w:val="003C7EC5"/>
    <w:rsid w:val="003D0706"/>
    <w:rsid w:val="003D1801"/>
    <w:rsid w:val="003D20CB"/>
    <w:rsid w:val="003D2B00"/>
    <w:rsid w:val="003D2CC6"/>
    <w:rsid w:val="003D3ACC"/>
    <w:rsid w:val="003D3D10"/>
    <w:rsid w:val="003D3DA6"/>
    <w:rsid w:val="003D4D7D"/>
    <w:rsid w:val="003D5090"/>
    <w:rsid w:val="003D5B3D"/>
    <w:rsid w:val="003D7714"/>
    <w:rsid w:val="003E0D10"/>
    <w:rsid w:val="003E1511"/>
    <w:rsid w:val="003E2B04"/>
    <w:rsid w:val="003E2D0E"/>
    <w:rsid w:val="003E66C4"/>
    <w:rsid w:val="003E7124"/>
    <w:rsid w:val="003E7A55"/>
    <w:rsid w:val="003F0693"/>
    <w:rsid w:val="003F15B7"/>
    <w:rsid w:val="003F23EC"/>
    <w:rsid w:val="003F3386"/>
    <w:rsid w:val="003F4E85"/>
    <w:rsid w:val="003F5979"/>
    <w:rsid w:val="003F6D50"/>
    <w:rsid w:val="003F6E21"/>
    <w:rsid w:val="0040061E"/>
    <w:rsid w:val="0040088A"/>
    <w:rsid w:val="004010A9"/>
    <w:rsid w:val="004022AD"/>
    <w:rsid w:val="00403586"/>
    <w:rsid w:val="00405626"/>
    <w:rsid w:val="00405934"/>
    <w:rsid w:val="00405C51"/>
    <w:rsid w:val="00406749"/>
    <w:rsid w:val="004074B8"/>
    <w:rsid w:val="004122F8"/>
    <w:rsid w:val="00417E65"/>
    <w:rsid w:val="0042133E"/>
    <w:rsid w:val="0042304D"/>
    <w:rsid w:val="004241A4"/>
    <w:rsid w:val="004241F3"/>
    <w:rsid w:val="0042472C"/>
    <w:rsid w:val="004265B2"/>
    <w:rsid w:val="00430D01"/>
    <w:rsid w:val="00431BB2"/>
    <w:rsid w:val="00433901"/>
    <w:rsid w:val="00433E25"/>
    <w:rsid w:val="00434019"/>
    <w:rsid w:val="004351EB"/>
    <w:rsid w:val="00435983"/>
    <w:rsid w:val="004362DE"/>
    <w:rsid w:val="004365D3"/>
    <w:rsid w:val="00437931"/>
    <w:rsid w:val="004379E2"/>
    <w:rsid w:val="0044087E"/>
    <w:rsid w:val="00440E06"/>
    <w:rsid w:val="004420A7"/>
    <w:rsid w:val="00442C49"/>
    <w:rsid w:val="00442DED"/>
    <w:rsid w:val="00442F64"/>
    <w:rsid w:val="00443151"/>
    <w:rsid w:val="00445F03"/>
    <w:rsid w:val="00447123"/>
    <w:rsid w:val="00447F89"/>
    <w:rsid w:val="00452B25"/>
    <w:rsid w:val="00452C15"/>
    <w:rsid w:val="00452DDD"/>
    <w:rsid w:val="00452F34"/>
    <w:rsid w:val="004536F3"/>
    <w:rsid w:val="00453979"/>
    <w:rsid w:val="00454018"/>
    <w:rsid w:val="004550A8"/>
    <w:rsid w:val="004555AE"/>
    <w:rsid w:val="0045601F"/>
    <w:rsid w:val="00460D76"/>
    <w:rsid w:val="00462157"/>
    <w:rsid w:val="00463993"/>
    <w:rsid w:val="00465C6E"/>
    <w:rsid w:val="00465F34"/>
    <w:rsid w:val="00466DFF"/>
    <w:rsid w:val="004679EB"/>
    <w:rsid w:val="0047078B"/>
    <w:rsid w:val="004715A4"/>
    <w:rsid w:val="004718A5"/>
    <w:rsid w:val="004720BF"/>
    <w:rsid w:val="00472BA4"/>
    <w:rsid w:val="00472C69"/>
    <w:rsid w:val="0047419B"/>
    <w:rsid w:val="0047454D"/>
    <w:rsid w:val="0047538A"/>
    <w:rsid w:val="0047547D"/>
    <w:rsid w:val="00476A12"/>
    <w:rsid w:val="00482111"/>
    <w:rsid w:val="004829F9"/>
    <w:rsid w:val="00482EB5"/>
    <w:rsid w:val="00483FEA"/>
    <w:rsid w:val="00484796"/>
    <w:rsid w:val="00485076"/>
    <w:rsid w:val="00485FA9"/>
    <w:rsid w:val="00486F1F"/>
    <w:rsid w:val="00490B21"/>
    <w:rsid w:val="004915B7"/>
    <w:rsid w:val="0049192C"/>
    <w:rsid w:val="00492002"/>
    <w:rsid w:val="004934C1"/>
    <w:rsid w:val="00493EC5"/>
    <w:rsid w:val="0049442D"/>
    <w:rsid w:val="00494BD1"/>
    <w:rsid w:val="004953E1"/>
    <w:rsid w:val="004969F6"/>
    <w:rsid w:val="004A05A2"/>
    <w:rsid w:val="004A0657"/>
    <w:rsid w:val="004A0687"/>
    <w:rsid w:val="004A0C54"/>
    <w:rsid w:val="004A16FD"/>
    <w:rsid w:val="004A1DAB"/>
    <w:rsid w:val="004A2AD9"/>
    <w:rsid w:val="004A35E8"/>
    <w:rsid w:val="004A463F"/>
    <w:rsid w:val="004A593B"/>
    <w:rsid w:val="004A6EDF"/>
    <w:rsid w:val="004A6F1B"/>
    <w:rsid w:val="004A757A"/>
    <w:rsid w:val="004B1C51"/>
    <w:rsid w:val="004B3982"/>
    <w:rsid w:val="004B5DE7"/>
    <w:rsid w:val="004B6B9B"/>
    <w:rsid w:val="004C0312"/>
    <w:rsid w:val="004C1E86"/>
    <w:rsid w:val="004C414B"/>
    <w:rsid w:val="004D1A63"/>
    <w:rsid w:val="004D24E3"/>
    <w:rsid w:val="004D2B55"/>
    <w:rsid w:val="004D2ECF"/>
    <w:rsid w:val="004D35CD"/>
    <w:rsid w:val="004D3BD4"/>
    <w:rsid w:val="004D477C"/>
    <w:rsid w:val="004D4F31"/>
    <w:rsid w:val="004D78B1"/>
    <w:rsid w:val="004E0BE0"/>
    <w:rsid w:val="004E17FF"/>
    <w:rsid w:val="004E2140"/>
    <w:rsid w:val="004E2826"/>
    <w:rsid w:val="004E36A4"/>
    <w:rsid w:val="004E37F9"/>
    <w:rsid w:val="004E3D5E"/>
    <w:rsid w:val="004E68CD"/>
    <w:rsid w:val="004E6E5C"/>
    <w:rsid w:val="004E771B"/>
    <w:rsid w:val="004E7CE5"/>
    <w:rsid w:val="004F005C"/>
    <w:rsid w:val="004F153D"/>
    <w:rsid w:val="004F1D4F"/>
    <w:rsid w:val="004F20E4"/>
    <w:rsid w:val="004F2B23"/>
    <w:rsid w:val="004F3167"/>
    <w:rsid w:val="004F3249"/>
    <w:rsid w:val="004F44F0"/>
    <w:rsid w:val="004F451C"/>
    <w:rsid w:val="00500C47"/>
    <w:rsid w:val="005021F9"/>
    <w:rsid w:val="005048CC"/>
    <w:rsid w:val="0050552B"/>
    <w:rsid w:val="00506BF1"/>
    <w:rsid w:val="005070A0"/>
    <w:rsid w:val="005115D0"/>
    <w:rsid w:val="00512139"/>
    <w:rsid w:val="00512145"/>
    <w:rsid w:val="0051263D"/>
    <w:rsid w:val="00514ECE"/>
    <w:rsid w:val="00515E50"/>
    <w:rsid w:val="00516770"/>
    <w:rsid w:val="00516B6C"/>
    <w:rsid w:val="00516F25"/>
    <w:rsid w:val="005207DC"/>
    <w:rsid w:val="0052123B"/>
    <w:rsid w:val="005219A7"/>
    <w:rsid w:val="00521E6C"/>
    <w:rsid w:val="005224A1"/>
    <w:rsid w:val="00522508"/>
    <w:rsid w:val="00523050"/>
    <w:rsid w:val="00524A70"/>
    <w:rsid w:val="00526062"/>
    <w:rsid w:val="005262B0"/>
    <w:rsid w:val="00526A82"/>
    <w:rsid w:val="00527467"/>
    <w:rsid w:val="005306CA"/>
    <w:rsid w:val="00532D3D"/>
    <w:rsid w:val="00533D58"/>
    <w:rsid w:val="0053447F"/>
    <w:rsid w:val="00535059"/>
    <w:rsid w:val="0053772C"/>
    <w:rsid w:val="00540A30"/>
    <w:rsid w:val="0054238F"/>
    <w:rsid w:val="00542A13"/>
    <w:rsid w:val="00542F91"/>
    <w:rsid w:val="005437C2"/>
    <w:rsid w:val="00547828"/>
    <w:rsid w:val="005506EA"/>
    <w:rsid w:val="0055139A"/>
    <w:rsid w:val="00551908"/>
    <w:rsid w:val="00551D88"/>
    <w:rsid w:val="005527DB"/>
    <w:rsid w:val="00553D04"/>
    <w:rsid w:val="00553FE9"/>
    <w:rsid w:val="00557859"/>
    <w:rsid w:val="005618B4"/>
    <w:rsid w:val="00563310"/>
    <w:rsid w:val="005653E8"/>
    <w:rsid w:val="00566FF9"/>
    <w:rsid w:val="00570636"/>
    <w:rsid w:val="005742FA"/>
    <w:rsid w:val="005757A4"/>
    <w:rsid w:val="005774B5"/>
    <w:rsid w:val="005806BC"/>
    <w:rsid w:val="005820D1"/>
    <w:rsid w:val="005833C1"/>
    <w:rsid w:val="005835FD"/>
    <w:rsid w:val="00585CF3"/>
    <w:rsid w:val="0058663D"/>
    <w:rsid w:val="00586836"/>
    <w:rsid w:val="005868D5"/>
    <w:rsid w:val="00590CD4"/>
    <w:rsid w:val="0059169F"/>
    <w:rsid w:val="005918E5"/>
    <w:rsid w:val="00594622"/>
    <w:rsid w:val="00595C1B"/>
    <w:rsid w:val="005967EA"/>
    <w:rsid w:val="005969AF"/>
    <w:rsid w:val="00596E9B"/>
    <w:rsid w:val="005A046C"/>
    <w:rsid w:val="005A1B9C"/>
    <w:rsid w:val="005A2A9C"/>
    <w:rsid w:val="005A38C7"/>
    <w:rsid w:val="005A4502"/>
    <w:rsid w:val="005A531B"/>
    <w:rsid w:val="005A57AD"/>
    <w:rsid w:val="005A5ABC"/>
    <w:rsid w:val="005B115E"/>
    <w:rsid w:val="005B17D0"/>
    <w:rsid w:val="005B2743"/>
    <w:rsid w:val="005B497A"/>
    <w:rsid w:val="005B5E53"/>
    <w:rsid w:val="005B6F00"/>
    <w:rsid w:val="005B72EF"/>
    <w:rsid w:val="005B79DC"/>
    <w:rsid w:val="005C09FE"/>
    <w:rsid w:val="005C3D20"/>
    <w:rsid w:val="005C3E94"/>
    <w:rsid w:val="005C4189"/>
    <w:rsid w:val="005C585D"/>
    <w:rsid w:val="005C62DD"/>
    <w:rsid w:val="005C7210"/>
    <w:rsid w:val="005C7B3E"/>
    <w:rsid w:val="005D0349"/>
    <w:rsid w:val="005D2D30"/>
    <w:rsid w:val="005D3868"/>
    <w:rsid w:val="005D44EA"/>
    <w:rsid w:val="005D46E6"/>
    <w:rsid w:val="005D54C5"/>
    <w:rsid w:val="005D54D6"/>
    <w:rsid w:val="005D7F20"/>
    <w:rsid w:val="005E0082"/>
    <w:rsid w:val="005E0416"/>
    <w:rsid w:val="005E3B13"/>
    <w:rsid w:val="005E4324"/>
    <w:rsid w:val="005E4492"/>
    <w:rsid w:val="005E58F2"/>
    <w:rsid w:val="005F0D45"/>
    <w:rsid w:val="005F1D4F"/>
    <w:rsid w:val="005F1EE5"/>
    <w:rsid w:val="005F1F7E"/>
    <w:rsid w:val="005F2AFA"/>
    <w:rsid w:val="005F3C58"/>
    <w:rsid w:val="005F3EC9"/>
    <w:rsid w:val="005F6891"/>
    <w:rsid w:val="005F6996"/>
    <w:rsid w:val="005F6A61"/>
    <w:rsid w:val="005F7DF2"/>
    <w:rsid w:val="00601FEB"/>
    <w:rsid w:val="00602586"/>
    <w:rsid w:val="00602847"/>
    <w:rsid w:val="00603128"/>
    <w:rsid w:val="0060422F"/>
    <w:rsid w:val="00605F61"/>
    <w:rsid w:val="006069EA"/>
    <w:rsid w:val="00606F76"/>
    <w:rsid w:val="006070F7"/>
    <w:rsid w:val="006104B6"/>
    <w:rsid w:val="00610808"/>
    <w:rsid w:val="00611079"/>
    <w:rsid w:val="00612C76"/>
    <w:rsid w:val="00613062"/>
    <w:rsid w:val="00613333"/>
    <w:rsid w:val="0061336B"/>
    <w:rsid w:val="00613897"/>
    <w:rsid w:val="0061678D"/>
    <w:rsid w:val="00616A00"/>
    <w:rsid w:val="00616CDA"/>
    <w:rsid w:val="00620639"/>
    <w:rsid w:val="00621772"/>
    <w:rsid w:val="00621B4B"/>
    <w:rsid w:val="0062260F"/>
    <w:rsid w:val="0062298E"/>
    <w:rsid w:val="0062336D"/>
    <w:rsid w:val="00623449"/>
    <w:rsid w:val="006234B6"/>
    <w:rsid w:val="006254C2"/>
    <w:rsid w:val="00625F0D"/>
    <w:rsid w:val="006262B0"/>
    <w:rsid w:val="006273CB"/>
    <w:rsid w:val="00630751"/>
    <w:rsid w:val="00630781"/>
    <w:rsid w:val="00630BE8"/>
    <w:rsid w:val="00630F33"/>
    <w:rsid w:val="00630F73"/>
    <w:rsid w:val="00634208"/>
    <w:rsid w:val="0063573C"/>
    <w:rsid w:val="0063651A"/>
    <w:rsid w:val="0063685D"/>
    <w:rsid w:val="00641A37"/>
    <w:rsid w:val="00643819"/>
    <w:rsid w:val="00644114"/>
    <w:rsid w:val="00646122"/>
    <w:rsid w:val="006466CB"/>
    <w:rsid w:val="00647D66"/>
    <w:rsid w:val="00650106"/>
    <w:rsid w:val="0065015A"/>
    <w:rsid w:val="00650820"/>
    <w:rsid w:val="0065367E"/>
    <w:rsid w:val="00655F12"/>
    <w:rsid w:val="00662698"/>
    <w:rsid w:val="00663670"/>
    <w:rsid w:val="006641A3"/>
    <w:rsid w:val="0066452E"/>
    <w:rsid w:val="006702B3"/>
    <w:rsid w:val="006709C3"/>
    <w:rsid w:val="00672E7F"/>
    <w:rsid w:val="00675F90"/>
    <w:rsid w:val="0067669C"/>
    <w:rsid w:val="006767C6"/>
    <w:rsid w:val="00680A48"/>
    <w:rsid w:val="00680D7D"/>
    <w:rsid w:val="00681067"/>
    <w:rsid w:val="00681825"/>
    <w:rsid w:val="00682E4D"/>
    <w:rsid w:val="00683DE8"/>
    <w:rsid w:val="00684E9C"/>
    <w:rsid w:val="00685AA5"/>
    <w:rsid w:val="00686557"/>
    <w:rsid w:val="00686BF5"/>
    <w:rsid w:val="006875BE"/>
    <w:rsid w:val="00687D51"/>
    <w:rsid w:val="006907F3"/>
    <w:rsid w:val="00692D82"/>
    <w:rsid w:val="006945FC"/>
    <w:rsid w:val="00697187"/>
    <w:rsid w:val="006A0130"/>
    <w:rsid w:val="006A03AA"/>
    <w:rsid w:val="006A4C9D"/>
    <w:rsid w:val="006A5D87"/>
    <w:rsid w:val="006A7621"/>
    <w:rsid w:val="006A7E3F"/>
    <w:rsid w:val="006B0409"/>
    <w:rsid w:val="006B07B1"/>
    <w:rsid w:val="006B1707"/>
    <w:rsid w:val="006B2879"/>
    <w:rsid w:val="006B289E"/>
    <w:rsid w:val="006B29A9"/>
    <w:rsid w:val="006B2F64"/>
    <w:rsid w:val="006B3CA8"/>
    <w:rsid w:val="006B4F3B"/>
    <w:rsid w:val="006B6DA4"/>
    <w:rsid w:val="006B7CF6"/>
    <w:rsid w:val="006C2E61"/>
    <w:rsid w:val="006C3C17"/>
    <w:rsid w:val="006C47E5"/>
    <w:rsid w:val="006C4928"/>
    <w:rsid w:val="006C5800"/>
    <w:rsid w:val="006C595D"/>
    <w:rsid w:val="006C62F9"/>
    <w:rsid w:val="006C6723"/>
    <w:rsid w:val="006C7998"/>
    <w:rsid w:val="006C7CEE"/>
    <w:rsid w:val="006C7F19"/>
    <w:rsid w:val="006D1C04"/>
    <w:rsid w:val="006D3A6C"/>
    <w:rsid w:val="006D48A4"/>
    <w:rsid w:val="006D53EF"/>
    <w:rsid w:val="006D5F30"/>
    <w:rsid w:val="006D7B9B"/>
    <w:rsid w:val="006E0448"/>
    <w:rsid w:val="006E3F50"/>
    <w:rsid w:val="006E4E96"/>
    <w:rsid w:val="006E6631"/>
    <w:rsid w:val="006E668D"/>
    <w:rsid w:val="006F39AA"/>
    <w:rsid w:val="006F49F2"/>
    <w:rsid w:val="006F5F07"/>
    <w:rsid w:val="006F5F64"/>
    <w:rsid w:val="0070130E"/>
    <w:rsid w:val="007014A3"/>
    <w:rsid w:val="00701E30"/>
    <w:rsid w:val="0070433F"/>
    <w:rsid w:val="00704D02"/>
    <w:rsid w:val="007054AA"/>
    <w:rsid w:val="00705DDF"/>
    <w:rsid w:val="00706906"/>
    <w:rsid w:val="00706D15"/>
    <w:rsid w:val="00710E67"/>
    <w:rsid w:val="00710EB1"/>
    <w:rsid w:val="0071294B"/>
    <w:rsid w:val="00713E1E"/>
    <w:rsid w:val="0071560C"/>
    <w:rsid w:val="00720F46"/>
    <w:rsid w:val="00721A47"/>
    <w:rsid w:val="00724D75"/>
    <w:rsid w:val="00726BD5"/>
    <w:rsid w:val="007271D9"/>
    <w:rsid w:val="007273E6"/>
    <w:rsid w:val="00730B98"/>
    <w:rsid w:val="00730E44"/>
    <w:rsid w:val="0073127B"/>
    <w:rsid w:val="007316AD"/>
    <w:rsid w:val="0073275A"/>
    <w:rsid w:val="00733C69"/>
    <w:rsid w:val="007346E0"/>
    <w:rsid w:val="007354E8"/>
    <w:rsid w:val="00735BCD"/>
    <w:rsid w:val="0073681E"/>
    <w:rsid w:val="007374D6"/>
    <w:rsid w:val="00740206"/>
    <w:rsid w:val="007408B8"/>
    <w:rsid w:val="00740936"/>
    <w:rsid w:val="0074126C"/>
    <w:rsid w:val="00741C36"/>
    <w:rsid w:val="007420B5"/>
    <w:rsid w:val="007433D9"/>
    <w:rsid w:val="00743EFE"/>
    <w:rsid w:val="00744E48"/>
    <w:rsid w:val="00745F9A"/>
    <w:rsid w:val="00746F5A"/>
    <w:rsid w:val="00747167"/>
    <w:rsid w:val="00750170"/>
    <w:rsid w:val="007505F1"/>
    <w:rsid w:val="007518A8"/>
    <w:rsid w:val="00752F27"/>
    <w:rsid w:val="00755C32"/>
    <w:rsid w:val="0075666A"/>
    <w:rsid w:val="00760725"/>
    <w:rsid w:val="00763095"/>
    <w:rsid w:val="00763B2A"/>
    <w:rsid w:val="00763FE4"/>
    <w:rsid w:val="00764D47"/>
    <w:rsid w:val="007650A9"/>
    <w:rsid w:val="0077060F"/>
    <w:rsid w:val="007715BE"/>
    <w:rsid w:val="00771DCB"/>
    <w:rsid w:val="00771F82"/>
    <w:rsid w:val="00773AA9"/>
    <w:rsid w:val="00775EF7"/>
    <w:rsid w:val="007763A5"/>
    <w:rsid w:val="0077682D"/>
    <w:rsid w:val="00781849"/>
    <w:rsid w:val="00782B2F"/>
    <w:rsid w:val="007844AC"/>
    <w:rsid w:val="0078488E"/>
    <w:rsid w:val="00785C20"/>
    <w:rsid w:val="007870A6"/>
    <w:rsid w:val="007910FF"/>
    <w:rsid w:val="007923B1"/>
    <w:rsid w:val="00793651"/>
    <w:rsid w:val="00794DAF"/>
    <w:rsid w:val="00796691"/>
    <w:rsid w:val="00796C35"/>
    <w:rsid w:val="00797E03"/>
    <w:rsid w:val="00797E42"/>
    <w:rsid w:val="007A01A3"/>
    <w:rsid w:val="007A1E52"/>
    <w:rsid w:val="007A3061"/>
    <w:rsid w:val="007A3AAC"/>
    <w:rsid w:val="007A3FFA"/>
    <w:rsid w:val="007A7022"/>
    <w:rsid w:val="007A7965"/>
    <w:rsid w:val="007A7B07"/>
    <w:rsid w:val="007A7B6F"/>
    <w:rsid w:val="007A7C03"/>
    <w:rsid w:val="007B067C"/>
    <w:rsid w:val="007B6F29"/>
    <w:rsid w:val="007B78F2"/>
    <w:rsid w:val="007C0872"/>
    <w:rsid w:val="007C3A7F"/>
    <w:rsid w:val="007C4841"/>
    <w:rsid w:val="007C49A8"/>
    <w:rsid w:val="007C4D75"/>
    <w:rsid w:val="007D04E7"/>
    <w:rsid w:val="007D0546"/>
    <w:rsid w:val="007D2631"/>
    <w:rsid w:val="007D4EAA"/>
    <w:rsid w:val="007D5126"/>
    <w:rsid w:val="007D54EA"/>
    <w:rsid w:val="007D5BCD"/>
    <w:rsid w:val="007D6C4B"/>
    <w:rsid w:val="007D73E7"/>
    <w:rsid w:val="007E1F8D"/>
    <w:rsid w:val="007E36D8"/>
    <w:rsid w:val="007E5113"/>
    <w:rsid w:val="007E7C61"/>
    <w:rsid w:val="007E7E45"/>
    <w:rsid w:val="007F11F1"/>
    <w:rsid w:val="007F11F9"/>
    <w:rsid w:val="007F17BA"/>
    <w:rsid w:val="007F3B8A"/>
    <w:rsid w:val="007F3D9A"/>
    <w:rsid w:val="007F6498"/>
    <w:rsid w:val="0080077F"/>
    <w:rsid w:val="00801290"/>
    <w:rsid w:val="00801385"/>
    <w:rsid w:val="00801EDE"/>
    <w:rsid w:val="00802019"/>
    <w:rsid w:val="00803C74"/>
    <w:rsid w:val="00804440"/>
    <w:rsid w:val="008046EA"/>
    <w:rsid w:val="008059F4"/>
    <w:rsid w:val="00811322"/>
    <w:rsid w:val="00811733"/>
    <w:rsid w:val="00811C18"/>
    <w:rsid w:val="00812005"/>
    <w:rsid w:val="008121FC"/>
    <w:rsid w:val="00813F55"/>
    <w:rsid w:val="00815F7D"/>
    <w:rsid w:val="0081611E"/>
    <w:rsid w:val="00817097"/>
    <w:rsid w:val="00820E6F"/>
    <w:rsid w:val="00820EB3"/>
    <w:rsid w:val="00825C59"/>
    <w:rsid w:val="00826648"/>
    <w:rsid w:val="008275B1"/>
    <w:rsid w:val="0083064F"/>
    <w:rsid w:val="00830BA5"/>
    <w:rsid w:val="008335C5"/>
    <w:rsid w:val="008342FE"/>
    <w:rsid w:val="00835ADD"/>
    <w:rsid w:val="008370D9"/>
    <w:rsid w:val="008417F4"/>
    <w:rsid w:val="008421D0"/>
    <w:rsid w:val="008432D4"/>
    <w:rsid w:val="00843F4D"/>
    <w:rsid w:val="0085044B"/>
    <w:rsid w:val="00850976"/>
    <w:rsid w:val="00852F85"/>
    <w:rsid w:val="00853AAA"/>
    <w:rsid w:val="00855950"/>
    <w:rsid w:val="008574DD"/>
    <w:rsid w:val="008607C4"/>
    <w:rsid w:val="00860BCE"/>
    <w:rsid w:val="008629AB"/>
    <w:rsid w:val="0086782D"/>
    <w:rsid w:val="0087044C"/>
    <w:rsid w:val="00871C91"/>
    <w:rsid w:val="00872137"/>
    <w:rsid w:val="0087217E"/>
    <w:rsid w:val="00874F80"/>
    <w:rsid w:val="0087616C"/>
    <w:rsid w:val="00876577"/>
    <w:rsid w:val="00877137"/>
    <w:rsid w:val="00877BBF"/>
    <w:rsid w:val="00881DF7"/>
    <w:rsid w:val="00882AB4"/>
    <w:rsid w:val="00883899"/>
    <w:rsid w:val="00883EB5"/>
    <w:rsid w:val="00884681"/>
    <w:rsid w:val="0088473C"/>
    <w:rsid w:val="00884766"/>
    <w:rsid w:val="008870EF"/>
    <w:rsid w:val="00887DD7"/>
    <w:rsid w:val="00890BB9"/>
    <w:rsid w:val="00891D2A"/>
    <w:rsid w:val="00892B0C"/>
    <w:rsid w:val="008930FF"/>
    <w:rsid w:val="008933ED"/>
    <w:rsid w:val="008935C5"/>
    <w:rsid w:val="008962D8"/>
    <w:rsid w:val="008A0EEE"/>
    <w:rsid w:val="008A2892"/>
    <w:rsid w:val="008A3505"/>
    <w:rsid w:val="008A3B29"/>
    <w:rsid w:val="008A419F"/>
    <w:rsid w:val="008A52A9"/>
    <w:rsid w:val="008A6292"/>
    <w:rsid w:val="008A6BBA"/>
    <w:rsid w:val="008B200E"/>
    <w:rsid w:val="008B632F"/>
    <w:rsid w:val="008B6414"/>
    <w:rsid w:val="008C0E14"/>
    <w:rsid w:val="008C4FBC"/>
    <w:rsid w:val="008C60C8"/>
    <w:rsid w:val="008C6283"/>
    <w:rsid w:val="008C6666"/>
    <w:rsid w:val="008C7604"/>
    <w:rsid w:val="008C7BF8"/>
    <w:rsid w:val="008D05F1"/>
    <w:rsid w:val="008D0FA2"/>
    <w:rsid w:val="008D1328"/>
    <w:rsid w:val="008D3D87"/>
    <w:rsid w:val="008D45FB"/>
    <w:rsid w:val="008D49BB"/>
    <w:rsid w:val="008E074D"/>
    <w:rsid w:val="008E0B87"/>
    <w:rsid w:val="008E1759"/>
    <w:rsid w:val="008E38DD"/>
    <w:rsid w:val="008E3931"/>
    <w:rsid w:val="008E3E7C"/>
    <w:rsid w:val="008E5A12"/>
    <w:rsid w:val="008E759A"/>
    <w:rsid w:val="008F1AC2"/>
    <w:rsid w:val="008F1D82"/>
    <w:rsid w:val="008F1F9F"/>
    <w:rsid w:val="008F2419"/>
    <w:rsid w:val="008F253F"/>
    <w:rsid w:val="008F2EEB"/>
    <w:rsid w:val="008F2F98"/>
    <w:rsid w:val="008F73F9"/>
    <w:rsid w:val="008F773B"/>
    <w:rsid w:val="008F79F1"/>
    <w:rsid w:val="0090023D"/>
    <w:rsid w:val="0090034F"/>
    <w:rsid w:val="00901258"/>
    <w:rsid w:val="009018C8"/>
    <w:rsid w:val="00901D97"/>
    <w:rsid w:val="00902E34"/>
    <w:rsid w:val="0090508B"/>
    <w:rsid w:val="00906A35"/>
    <w:rsid w:val="00907C78"/>
    <w:rsid w:val="00907E51"/>
    <w:rsid w:val="009105C6"/>
    <w:rsid w:val="00911B8B"/>
    <w:rsid w:val="009127C2"/>
    <w:rsid w:val="009128BE"/>
    <w:rsid w:val="00913965"/>
    <w:rsid w:val="00915D3D"/>
    <w:rsid w:val="0091790F"/>
    <w:rsid w:val="00917DED"/>
    <w:rsid w:val="00921509"/>
    <w:rsid w:val="00921721"/>
    <w:rsid w:val="00923E6C"/>
    <w:rsid w:val="0092404B"/>
    <w:rsid w:val="00924D6D"/>
    <w:rsid w:val="00925CBE"/>
    <w:rsid w:val="00926943"/>
    <w:rsid w:val="009271EC"/>
    <w:rsid w:val="00931927"/>
    <w:rsid w:val="009328DE"/>
    <w:rsid w:val="00933648"/>
    <w:rsid w:val="00933D31"/>
    <w:rsid w:val="0093408C"/>
    <w:rsid w:val="00934776"/>
    <w:rsid w:val="009364B2"/>
    <w:rsid w:val="00943164"/>
    <w:rsid w:val="00943643"/>
    <w:rsid w:val="0094399B"/>
    <w:rsid w:val="009442C8"/>
    <w:rsid w:val="00944D73"/>
    <w:rsid w:val="00944F84"/>
    <w:rsid w:val="009450F7"/>
    <w:rsid w:val="009459B4"/>
    <w:rsid w:val="00945AC4"/>
    <w:rsid w:val="009470B9"/>
    <w:rsid w:val="00947639"/>
    <w:rsid w:val="0094767C"/>
    <w:rsid w:val="009532B9"/>
    <w:rsid w:val="00956097"/>
    <w:rsid w:val="00956406"/>
    <w:rsid w:val="009620BB"/>
    <w:rsid w:val="00962965"/>
    <w:rsid w:val="00965328"/>
    <w:rsid w:val="0096625F"/>
    <w:rsid w:val="009663DB"/>
    <w:rsid w:val="00967038"/>
    <w:rsid w:val="0096792E"/>
    <w:rsid w:val="009700F6"/>
    <w:rsid w:val="0097148C"/>
    <w:rsid w:val="00972D85"/>
    <w:rsid w:val="009731F1"/>
    <w:rsid w:val="00976D28"/>
    <w:rsid w:val="00981515"/>
    <w:rsid w:val="00983B5E"/>
    <w:rsid w:val="00983FA4"/>
    <w:rsid w:val="009848E2"/>
    <w:rsid w:val="00984C9D"/>
    <w:rsid w:val="009860A4"/>
    <w:rsid w:val="00986475"/>
    <w:rsid w:val="00986502"/>
    <w:rsid w:val="009868C5"/>
    <w:rsid w:val="0098793B"/>
    <w:rsid w:val="00987D15"/>
    <w:rsid w:val="0099035F"/>
    <w:rsid w:val="00990E10"/>
    <w:rsid w:val="009913B9"/>
    <w:rsid w:val="009922A9"/>
    <w:rsid w:val="00992CE2"/>
    <w:rsid w:val="00995173"/>
    <w:rsid w:val="00996E35"/>
    <w:rsid w:val="009A0DFC"/>
    <w:rsid w:val="009A1369"/>
    <w:rsid w:val="009A307A"/>
    <w:rsid w:val="009A3A3B"/>
    <w:rsid w:val="009A5591"/>
    <w:rsid w:val="009A577D"/>
    <w:rsid w:val="009A5D45"/>
    <w:rsid w:val="009A6F70"/>
    <w:rsid w:val="009A7091"/>
    <w:rsid w:val="009A7202"/>
    <w:rsid w:val="009A79FA"/>
    <w:rsid w:val="009B15D8"/>
    <w:rsid w:val="009B1DDA"/>
    <w:rsid w:val="009B21C1"/>
    <w:rsid w:val="009B2650"/>
    <w:rsid w:val="009B3726"/>
    <w:rsid w:val="009B734F"/>
    <w:rsid w:val="009C18C7"/>
    <w:rsid w:val="009C1B6F"/>
    <w:rsid w:val="009C29B2"/>
    <w:rsid w:val="009C3ACA"/>
    <w:rsid w:val="009C6A24"/>
    <w:rsid w:val="009C6AA9"/>
    <w:rsid w:val="009D0948"/>
    <w:rsid w:val="009D13ED"/>
    <w:rsid w:val="009D2E78"/>
    <w:rsid w:val="009D3DB0"/>
    <w:rsid w:val="009D5771"/>
    <w:rsid w:val="009D62FA"/>
    <w:rsid w:val="009D7151"/>
    <w:rsid w:val="009D797F"/>
    <w:rsid w:val="009E00DB"/>
    <w:rsid w:val="009E0AE8"/>
    <w:rsid w:val="009E20DB"/>
    <w:rsid w:val="009E4EDB"/>
    <w:rsid w:val="009E7C6B"/>
    <w:rsid w:val="009F2116"/>
    <w:rsid w:val="009F44F0"/>
    <w:rsid w:val="009F55A6"/>
    <w:rsid w:val="009F58BC"/>
    <w:rsid w:val="009F6196"/>
    <w:rsid w:val="009F717F"/>
    <w:rsid w:val="009F7DC8"/>
    <w:rsid w:val="00A00408"/>
    <w:rsid w:val="00A02820"/>
    <w:rsid w:val="00A0354B"/>
    <w:rsid w:val="00A058B0"/>
    <w:rsid w:val="00A06B59"/>
    <w:rsid w:val="00A0770A"/>
    <w:rsid w:val="00A10644"/>
    <w:rsid w:val="00A10F22"/>
    <w:rsid w:val="00A112CB"/>
    <w:rsid w:val="00A123E6"/>
    <w:rsid w:val="00A12B88"/>
    <w:rsid w:val="00A130C9"/>
    <w:rsid w:val="00A14455"/>
    <w:rsid w:val="00A14DAF"/>
    <w:rsid w:val="00A16AC1"/>
    <w:rsid w:val="00A179B1"/>
    <w:rsid w:val="00A17AF6"/>
    <w:rsid w:val="00A20B42"/>
    <w:rsid w:val="00A20E80"/>
    <w:rsid w:val="00A23BAD"/>
    <w:rsid w:val="00A24CA5"/>
    <w:rsid w:val="00A26911"/>
    <w:rsid w:val="00A26CE8"/>
    <w:rsid w:val="00A26ED7"/>
    <w:rsid w:val="00A2747F"/>
    <w:rsid w:val="00A27B02"/>
    <w:rsid w:val="00A305AE"/>
    <w:rsid w:val="00A30E00"/>
    <w:rsid w:val="00A31D84"/>
    <w:rsid w:val="00A32A51"/>
    <w:rsid w:val="00A335E8"/>
    <w:rsid w:val="00A4047C"/>
    <w:rsid w:val="00A40D5B"/>
    <w:rsid w:val="00A41B1C"/>
    <w:rsid w:val="00A4215A"/>
    <w:rsid w:val="00A44770"/>
    <w:rsid w:val="00A44825"/>
    <w:rsid w:val="00A44E9B"/>
    <w:rsid w:val="00A4658B"/>
    <w:rsid w:val="00A46CD7"/>
    <w:rsid w:val="00A47C27"/>
    <w:rsid w:val="00A50017"/>
    <w:rsid w:val="00A50D6C"/>
    <w:rsid w:val="00A524EB"/>
    <w:rsid w:val="00A53422"/>
    <w:rsid w:val="00A53FD5"/>
    <w:rsid w:val="00A551F5"/>
    <w:rsid w:val="00A556AB"/>
    <w:rsid w:val="00A56224"/>
    <w:rsid w:val="00A56F8C"/>
    <w:rsid w:val="00A62B4F"/>
    <w:rsid w:val="00A62C89"/>
    <w:rsid w:val="00A62DD9"/>
    <w:rsid w:val="00A66D2B"/>
    <w:rsid w:val="00A706B8"/>
    <w:rsid w:val="00A7077F"/>
    <w:rsid w:val="00A70D0E"/>
    <w:rsid w:val="00A73791"/>
    <w:rsid w:val="00A74727"/>
    <w:rsid w:val="00A75D2E"/>
    <w:rsid w:val="00A762E3"/>
    <w:rsid w:val="00A76A44"/>
    <w:rsid w:val="00A76ED2"/>
    <w:rsid w:val="00A77B15"/>
    <w:rsid w:val="00A77CBD"/>
    <w:rsid w:val="00A81715"/>
    <w:rsid w:val="00A821EF"/>
    <w:rsid w:val="00A8263B"/>
    <w:rsid w:val="00A84727"/>
    <w:rsid w:val="00A84C71"/>
    <w:rsid w:val="00A85143"/>
    <w:rsid w:val="00A90356"/>
    <w:rsid w:val="00A90A39"/>
    <w:rsid w:val="00A92A63"/>
    <w:rsid w:val="00A93012"/>
    <w:rsid w:val="00A93589"/>
    <w:rsid w:val="00A9377D"/>
    <w:rsid w:val="00A94A8D"/>
    <w:rsid w:val="00A95530"/>
    <w:rsid w:val="00A9561D"/>
    <w:rsid w:val="00A95EB9"/>
    <w:rsid w:val="00A97989"/>
    <w:rsid w:val="00AA0066"/>
    <w:rsid w:val="00AA1C33"/>
    <w:rsid w:val="00AA27B5"/>
    <w:rsid w:val="00AA2E68"/>
    <w:rsid w:val="00AA38F4"/>
    <w:rsid w:val="00AA3D08"/>
    <w:rsid w:val="00AA3FBA"/>
    <w:rsid w:val="00AA4395"/>
    <w:rsid w:val="00AA448C"/>
    <w:rsid w:val="00AA49D9"/>
    <w:rsid w:val="00AA4D3C"/>
    <w:rsid w:val="00AA53E6"/>
    <w:rsid w:val="00AA559F"/>
    <w:rsid w:val="00AA63E2"/>
    <w:rsid w:val="00AB12A7"/>
    <w:rsid w:val="00AB2716"/>
    <w:rsid w:val="00AB409E"/>
    <w:rsid w:val="00AB40C3"/>
    <w:rsid w:val="00AB467B"/>
    <w:rsid w:val="00AB5B7F"/>
    <w:rsid w:val="00AB6DF3"/>
    <w:rsid w:val="00AB7B99"/>
    <w:rsid w:val="00AB7C29"/>
    <w:rsid w:val="00AC1CC8"/>
    <w:rsid w:val="00AC2078"/>
    <w:rsid w:val="00AC2F8D"/>
    <w:rsid w:val="00AC39E9"/>
    <w:rsid w:val="00AC50CE"/>
    <w:rsid w:val="00AC5E34"/>
    <w:rsid w:val="00AC648D"/>
    <w:rsid w:val="00AC65A1"/>
    <w:rsid w:val="00AD3390"/>
    <w:rsid w:val="00AD3426"/>
    <w:rsid w:val="00AD34EC"/>
    <w:rsid w:val="00AD4D75"/>
    <w:rsid w:val="00AD6310"/>
    <w:rsid w:val="00AD7C9E"/>
    <w:rsid w:val="00AE2EFF"/>
    <w:rsid w:val="00AE5D79"/>
    <w:rsid w:val="00AE6BF0"/>
    <w:rsid w:val="00AE71E9"/>
    <w:rsid w:val="00AE7849"/>
    <w:rsid w:val="00AE7F8F"/>
    <w:rsid w:val="00AF0DB0"/>
    <w:rsid w:val="00AF265B"/>
    <w:rsid w:val="00AF27A5"/>
    <w:rsid w:val="00AF549B"/>
    <w:rsid w:val="00AF5936"/>
    <w:rsid w:val="00AF68BF"/>
    <w:rsid w:val="00AF77A4"/>
    <w:rsid w:val="00B014B5"/>
    <w:rsid w:val="00B01AF7"/>
    <w:rsid w:val="00B01DFD"/>
    <w:rsid w:val="00B01EC9"/>
    <w:rsid w:val="00B02BCE"/>
    <w:rsid w:val="00B06D26"/>
    <w:rsid w:val="00B103AE"/>
    <w:rsid w:val="00B14242"/>
    <w:rsid w:val="00B1463F"/>
    <w:rsid w:val="00B14B62"/>
    <w:rsid w:val="00B17CAB"/>
    <w:rsid w:val="00B21BE9"/>
    <w:rsid w:val="00B2229F"/>
    <w:rsid w:val="00B22471"/>
    <w:rsid w:val="00B226AF"/>
    <w:rsid w:val="00B256D5"/>
    <w:rsid w:val="00B2584F"/>
    <w:rsid w:val="00B271F7"/>
    <w:rsid w:val="00B27D1C"/>
    <w:rsid w:val="00B301FA"/>
    <w:rsid w:val="00B30B96"/>
    <w:rsid w:val="00B313A4"/>
    <w:rsid w:val="00B314EA"/>
    <w:rsid w:val="00B3582F"/>
    <w:rsid w:val="00B35A20"/>
    <w:rsid w:val="00B35E8C"/>
    <w:rsid w:val="00B36574"/>
    <w:rsid w:val="00B418CF"/>
    <w:rsid w:val="00B4246B"/>
    <w:rsid w:val="00B42738"/>
    <w:rsid w:val="00B42C11"/>
    <w:rsid w:val="00B4417F"/>
    <w:rsid w:val="00B447E6"/>
    <w:rsid w:val="00B4522A"/>
    <w:rsid w:val="00B46171"/>
    <w:rsid w:val="00B510F1"/>
    <w:rsid w:val="00B60528"/>
    <w:rsid w:val="00B60965"/>
    <w:rsid w:val="00B60DCA"/>
    <w:rsid w:val="00B64C39"/>
    <w:rsid w:val="00B65F60"/>
    <w:rsid w:val="00B678CE"/>
    <w:rsid w:val="00B71A78"/>
    <w:rsid w:val="00B726F3"/>
    <w:rsid w:val="00B72E01"/>
    <w:rsid w:val="00B73C3B"/>
    <w:rsid w:val="00B75625"/>
    <w:rsid w:val="00B7705F"/>
    <w:rsid w:val="00B809A7"/>
    <w:rsid w:val="00B83195"/>
    <w:rsid w:val="00B84F28"/>
    <w:rsid w:val="00B909E6"/>
    <w:rsid w:val="00B91563"/>
    <w:rsid w:val="00B91700"/>
    <w:rsid w:val="00B9533F"/>
    <w:rsid w:val="00B958C4"/>
    <w:rsid w:val="00B95CB1"/>
    <w:rsid w:val="00B97F3B"/>
    <w:rsid w:val="00BA0CA4"/>
    <w:rsid w:val="00BA19C5"/>
    <w:rsid w:val="00BA1B4E"/>
    <w:rsid w:val="00BA4C2B"/>
    <w:rsid w:val="00BA53CB"/>
    <w:rsid w:val="00BA5F57"/>
    <w:rsid w:val="00BB1B64"/>
    <w:rsid w:val="00BB2009"/>
    <w:rsid w:val="00BB20D0"/>
    <w:rsid w:val="00BB214F"/>
    <w:rsid w:val="00BB2FCB"/>
    <w:rsid w:val="00BB3C66"/>
    <w:rsid w:val="00BB5422"/>
    <w:rsid w:val="00BB67CC"/>
    <w:rsid w:val="00BB6E86"/>
    <w:rsid w:val="00BB7D8C"/>
    <w:rsid w:val="00BC01B8"/>
    <w:rsid w:val="00BC057F"/>
    <w:rsid w:val="00BC1BFE"/>
    <w:rsid w:val="00BC3007"/>
    <w:rsid w:val="00BC328E"/>
    <w:rsid w:val="00BC79DB"/>
    <w:rsid w:val="00BC7F30"/>
    <w:rsid w:val="00BD14B8"/>
    <w:rsid w:val="00BD2EE7"/>
    <w:rsid w:val="00BD314F"/>
    <w:rsid w:val="00BD461B"/>
    <w:rsid w:val="00BD492B"/>
    <w:rsid w:val="00BD4971"/>
    <w:rsid w:val="00BD4C3E"/>
    <w:rsid w:val="00BD6E73"/>
    <w:rsid w:val="00BD7622"/>
    <w:rsid w:val="00BE00A2"/>
    <w:rsid w:val="00BE0D14"/>
    <w:rsid w:val="00BE1824"/>
    <w:rsid w:val="00BE3511"/>
    <w:rsid w:val="00BE3B16"/>
    <w:rsid w:val="00BE3BCE"/>
    <w:rsid w:val="00BE3CA4"/>
    <w:rsid w:val="00BE47C4"/>
    <w:rsid w:val="00BE5E05"/>
    <w:rsid w:val="00BE6723"/>
    <w:rsid w:val="00BF0A50"/>
    <w:rsid w:val="00BF3D73"/>
    <w:rsid w:val="00BF71AA"/>
    <w:rsid w:val="00BF7D37"/>
    <w:rsid w:val="00C00150"/>
    <w:rsid w:val="00C01B80"/>
    <w:rsid w:val="00C031CE"/>
    <w:rsid w:val="00C037D3"/>
    <w:rsid w:val="00C03C5C"/>
    <w:rsid w:val="00C04892"/>
    <w:rsid w:val="00C06941"/>
    <w:rsid w:val="00C1038C"/>
    <w:rsid w:val="00C106C2"/>
    <w:rsid w:val="00C10798"/>
    <w:rsid w:val="00C136E6"/>
    <w:rsid w:val="00C16CC4"/>
    <w:rsid w:val="00C17539"/>
    <w:rsid w:val="00C17F5B"/>
    <w:rsid w:val="00C203A7"/>
    <w:rsid w:val="00C2072C"/>
    <w:rsid w:val="00C21D4F"/>
    <w:rsid w:val="00C2221D"/>
    <w:rsid w:val="00C230D7"/>
    <w:rsid w:val="00C237C9"/>
    <w:rsid w:val="00C32CB8"/>
    <w:rsid w:val="00C3323F"/>
    <w:rsid w:val="00C35B73"/>
    <w:rsid w:val="00C36AF5"/>
    <w:rsid w:val="00C42446"/>
    <w:rsid w:val="00C44116"/>
    <w:rsid w:val="00C4587D"/>
    <w:rsid w:val="00C45A31"/>
    <w:rsid w:val="00C472CC"/>
    <w:rsid w:val="00C53BE7"/>
    <w:rsid w:val="00C54367"/>
    <w:rsid w:val="00C54CA6"/>
    <w:rsid w:val="00C54D36"/>
    <w:rsid w:val="00C54E75"/>
    <w:rsid w:val="00C55A37"/>
    <w:rsid w:val="00C55C27"/>
    <w:rsid w:val="00C57627"/>
    <w:rsid w:val="00C57C6C"/>
    <w:rsid w:val="00C60C24"/>
    <w:rsid w:val="00C60D25"/>
    <w:rsid w:val="00C627B3"/>
    <w:rsid w:val="00C6284D"/>
    <w:rsid w:val="00C629F8"/>
    <w:rsid w:val="00C62C9A"/>
    <w:rsid w:val="00C64ABD"/>
    <w:rsid w:val="00C64CF1"/>
    <w:rsid w:val="00C650DC"/>
    <w:rsid w:val="00C65344"/>
    <w:rsid w:val="00C6582B"/>
    <w:rsid w:val="00C66A8F"/>
    <w:rsid w:val="00C67044"/>
    <w:rsid w:val="00C67C6B"/>
    <w:rsid w:val="00C70957"/>
    <w:rsid w:val="00C7128E"/>
    <w:rsid w:val="00C714A8"/>
    <w:rsid w:val="00C717BF"/>
    <w:rsid w:val="00C72A8D"/>
    <w:rsid w:val="00C72B44"/>
    <w:rsid w:val="00C755D9"/>
    <w:rsid w:val="00C7576C"/>
    <w:rsid w:val="00C77D9B"/>
    <w:rsid w:val="00C818F1"/>
    <w:rsid w:val="00C82289"/>
    <w:rsid w:val="00C8420D"/>
    <w:rsid w:val="00C84575"/>
    <w:rsid w:val="00C8660E"/>
    <w:rsid w:val="00C86D4F"/>
    <w:rsid w:val="00C86F87"/>
    <w:rsid w:val="00C875B7"/>
    <w:rsid w:val="00C879E1"/>
    <w:rsid w:val="00C90380"/>
    <w:rsid w:val="00C90856"/>
    <w:rsid w:val="00C93732"/>
    <w:rsid w:val="00C93EE8"/>
    <w:rsid w:val="00C96575"/>
    <w:rsid w:val="00C96ABF"/>
    <w:rsid w:val="00C97804"/>
    <w:rsid w:val="00CA253D"/>
    <w:rsid w:val="00CA2769"/>
    <w:rsid w:val="00CA2C66"/>
    <w:rsid w:val="00CA4751"/>
    <w:rsid w:val="00CA6EEA"/>
    <w:rsid w:val="00CB1F3D"/>
    <w:rsid w:val="00CB33F9"/>
    <w:rsid w:val="00CB387C"/>
    <w:rsid w:val="00CB42B6"/>
    <w:rsid w:val="00CB48C3"/>
    <w:rsid w:val="00CB637D"/>
    <w:rsid w:val="00CC130F"/>
    <w:rsid w:val="00CC1A04"/>
    <w:rsid w:val="00CC1AF1"/>
    <w:rsid w:val="00CC3B39"/>
    <w:rsid w:val="00CC412C"/>
    <w:rsid w:val="00CC49D5"/>
    <w:rsid w:val="00CC535A"/>
    <w:rsid w:val="00CC5EC0"/>
    <w:rsid w:val="00CC6040"/>
    <w:rsid w:val="00CC6F1A"/>
    <w:rsid w:val="00CC7058"/>
    <w:rsid w:val="00CD1F7F"/>
    <w:rsid w:val="00CD2865"/>
    <w:rsid w:val="00CD3195"/>
    <w:rsid w:val="00CD376D"/>
    <w:rsid w:val="00CD5779"/>
    <w:rsid w:val="00CD7EC7"/>
    <w:rsid w:val="00CE0207"/>
    <w:rsid w:val="00CE0EF5"/>
    <w:rsid w:val="00CE1751"/>
    <w:rsid w:val="00CE3E4B"/>
    <w:rsid w:val="00CE6F5E"/>
    <w:rsid w:val="00CF1474"/>
    <w:rsid w:val="00CF34B1"/>
    <w:rsid w:val="00CF36D3"/>
    <w:rsid w:val="00CF518A"/>
    <w:rsid w:val="00CF64B9"/>
    <w:rsid w:val="00CF67C4"/>
    <w:rsid w:val="00CF75D6"/>
    <w:rsid w:val="00CF7675"/>
    <w:rsid w:val="00D003DF"/>
    <w:rsid w:val="00D01736"/>
    <w:rsid w:val="00D02279"/>
    <w:rsid w:val="00D0326D"/>
    <w:rsid w:val="00D03730"/>
    <w:rsid w:val="00D05B46"/>
    <w:rsid w:val="00D0645E"/>
    <w:rsid w:val="00D073A5"/>
    <w:rsid w:val="00D078B9"/>
    <w:rsid w:val="00D07DA5"/>
    <w:rsid w:val="00D10532"/>
    <w:rsid w:val="00D11277"/>
    <w:rsid w:val="00D11C65"/>
    <w:rsid w:val="00D1360A"/>
    <w:rsid w:val="00D1390E"/>
    <w:rsid w:val="00D144D1"/>
    <w:rsid w:val="00D14B2B"/>
    <w:rsid w:val="00D14B9C"/>
    <w:rsid w:val="00D155C6"/>
    <w:rsid w:val="00D17520"/>
    <w:rsid w:val="00D17F09"/>
    <w:rsid w:val="00D2111D"/>
    <w:rsid w:val="00D217E8"/>
    <w:rsid w:val="00D22C31"/>
    <w:rsid w:val="00D24D76"/>
    <w:rsid w:val="00D24E06"/>
    <w:rsid w:val="00D26DEE"/>
    <w:rsid w:val="00D27085"/>
    <w:rsid w:val="00D307A2"/>
    <w:rsid w:val="00D30807"/>
    <w:rsid w:val="00D333AF"/>
    <w:rsid w:val="00D365F7"/>
    <w:rsid w:val="00D37F7D"/>
    <w:rsid w:val="00D411B7"/>
    <w:rsid w:val="00D42CDC"/>
    <w:rsid w:val="00D44C2E"/>
    <w:rsid w:val="00D46C74"/>
    <w:rsid w:val="00D47A74"/>
    <w:rsid w:val="00D50529"/>
    <w:rsid w:val="00D50D13"/>
    <w:rsid w:val="00D5218F"/>
    <w:rsid w:val="00D53B36"/>
    <w:rsid w:val="00D55F80"/>
    <w:rsid w:val="00D5627C"/>
    <w:rsid w:val="00D56A7A"/>
    <w:rsid w:val="00D572C7"/>
    <w:rsid w:val="00D575A2"/>
    <w:rsid w:val="00D60F06"/>
    <w:rsid w:val="00D61B5C"/>
    <w:rsid w:val="00D63966"/>
    <w:rsid w:val="00D64EF0"/>
    <w:rsid w:val="00D658BE"/>
    <w:rsid w:val="00D66041"/>
    <w:rsid w:val="00D67A91"/>
    <w:rsid w:val="00D67E85"/>
    <w:rsid w:val="00D70199"/>
    <w:rsid w:val="00D725CA"/>
    <w:rsid w:val="00D729A5"/>
    <w:rsid w:val="00D73DDB"/>
    <w:rsid w:val="00D74EAA"/>
    <w:rsid w:val="00D75999"/>
    <w:rsid w:val="00D75FAD"/>
    <w:rsid w:val="00D76ED7"/>
    <w:rsid w:val="00D809F0"/>
    <w:rsid w:val="00D80D90"/>
    <w:rsid w:val="00D818D6"/>
    <w:rsid w:val="00D83CAB"/>
    <w:rsid w:val="00D84968"/>
    <w:rsid w:val="00D84D49"/>
    <w:rsid w:val="00D86CB3"/>
    <w:rsid w:val="00D8718A"/>
    <w:rsid w:val="00D87C62"/>
    <w:rsid w:val="00D90BEA"/>
    <w:rsid w:val="00D956D4"/>
    <w:rsid w:val="00D95AA2"/>
    <w:rsid w:val="00D95AC1"/>
    <w:rsid w:val="00D96908"/>
    <w:rsid w:val="00D9749B"/>
    <w:rsid w:val="00DA0A47"/>
    <w:rsid w:val="00DA13A6"/>
    <w:rsid w:val="00DA1E16"/>
    <w:rsid w:val="00DA2231"/>
    <w:rsid w:val="00DA29E0"/>
    <w:rsid w:val="00DA33BA"/>
    <w:rsid w:val="00DA3448"/>
    <w:rsid w:val="00DA59CF"/>
    <w:rsid w:val="00DA6D05"/>
    <w:rsid w:val="00DA6DE8"/>
    <w:rsid w:val="00DA7082"/>
    <w:rsid w:val="00DA7F45"/>
    <w:rsid w:val="00DB0197"/>
    <w:rsid w:val="00DB0ACF"/>
    <w:rsid w:val="00DB31A5"/>
    <w:rsid w:val="00DB337A"/>
    <w:rsid w:val="00DB3F7A"/>
    <w:rsid w:val="00DB4C7A"/>
    <w:rsid w:val="00DB60FC"/>
    <w:rsid w:val="00DB7657"/>
    <w:rsid w:val="00DB7C03"/>
    <w:rsid w:val="00DC172E"/>
    <w:rsid w:val="00DC3F81"/>
    <w:rsid w:val="00DC4573"/>
    <w:rsid w:val="00DC5A2D"/>
    <w:rsid w:val="00DC5ED7"/>
    <w:rsid w:val="00DC6C99"/>
    <w:rsid w:val="00DC79DF"/>
    <w:rsid w:val="00DD0DCF"/>
    <w:rsid w:val="00DD1478"/>
    <w:rsid w:val="00DD1D0C"/>
    <w:rsid w:val="00DD32A1"/>
    <w:rsid w:val="00DD441F"/>
    <w:rsid w:val="00DD5F84"/>
    <w:rsid w:val="00DD6044"/>
    <w:rsid w:val="00DD6B3B"/>
    <w:rsid w:val="00DD747C"/>
    <w:rsid w:val="00DE0A57"/>
    <w:rsid w:val="00DE0BE1"/>
    <w:rsid w:val="00DE16D2"/>
    <w:rsid w:val="00DE1ECF"/>
    <w:rsid w:val="00DE22E9"/>
    <w:rsid w:val="00DE26B5"/>
    <w:rsid w:val="00DE3F25"/>
    <w:rsid w:val="00DE4C0F"/>
    <w:rsid w:val="00DE5F29"/>
    <w:rsid w:val="00DE64E5"/>
    <w:rsid w:val="00DE68B8"/>
    <w:rsid w:val="00DF1B75"/>
    <w:rsid w:val="00DF2F69"/>
    <w:rsid w:val="00DF33BD"/>
    <w:rsid w:val="00DF6E29"/>
    <w:rsid w:val="00E0024E"/>
    <w:rsid w:val="00E02A91"/>
    <w:rsid w:val="00E02AF4"/>
    <w:rsid w:val="00E02C01"/>
    <w:rsid w:val="00E03057"/>
    <w:rsid w:val="00E05588"/>
    <w:rsid w:val="00E06091"/>
    <w:rsid w:val="00E104A5"/>
    <w:rsid w:val="00E12F1C"/>
    <w:rsid w:val="00E133DF"/>
    <w:rsid w:val="00E145EA"/>
    <w:rsid w:val="00E14C1C"/>
    <w:rsid w:val="00E15649"/>
    <w:rsid w:val="00E160A6"/>
    <w:rsid w:val="00E16778"/>
    <w:rsid w:val="00E167B8"/>
    <w:rsid w:val="00E16EEF"/>
    <w:rsid w:val="00E16F04"/>
    <w:rsid w:val="00E17FD7"/>
    <w:rsid w:val="00E20150"/>
    <w:rsid w:val="00E2117F"/>
    <w:rsid w:val="00E23704"/>
    <w:rsid w:val="00E25D35"/>
    <w:rsid w:val="00E27F1F"/>
    <w:rsid w:val="00E30884"/>
    <w:rsid w:val="00E31C86"/>
    <w:rsid w:val="00E32561"/>
    <w:rsid w:val="00E3316C"/>
    <w:rsid w:val="00E35286"/>
    <w:rsid w:val="00E36514"/>
    <w:rsid w:val="00E41745"/>
    <w:rsid w:val="00E42CFA"/>
    <w:rsid w:val="00E43CED"/>
    <w:rsid w:val="00E44AD1"/>
    <w:rsid w:val="00E45FA6"/>
    <w:rsid w:val="00E46D3E"/>
    <w:rsid w:val="00E51683"/>
    <w:rsid w:val="00E5182D"/>
    <w:rsid w:val="00E524E8"/>
    <w:rsid w:val="00E552AD"/>
    <w:rsid w:val="00E6003C"/>
    <w:rsid w:val="00E6146B"/>
    <w:rsid w:val="00E61901"/>
    <w:rsid w:val="00E62767"/>
    <w:rsid w:val="00E6319B"/>
    <w:rsid w:val="00E63D40"/>
    <w:rsid w:val="00E63FC6"/>
    <w:rsid w:val="00E6447A"/>
    <w:rsid w:val="00E64625"/>
    <w:rsid w:val="00E64CAA"/>
    <w:rsid w:val="00E65163"/>
    <w:rsid w:val="00E65514"/>
    <w:rsid w:val="00E678F2"/>
    <w:rsid w:val="00E701D9"/>
    <w:rsid w:val="00E722D0"/>
    <w:rsid w:val="00E72A88"/>
    <w:rsid w:val="00E73098"/>
    <w:rsid w:val="00E751A6"/>
    <w:rsid w:val="00E7577A"/>
    <w:rsid w:val="00E75FFD"/>
    <w:rsid w:val="00E76587"/>
    <w:rsid w:val="00E80959"/>
    <w:rsid w:val="00E80C8F"/>
    <w:rsid w:val="00E81B6C"/>
    <w:rsid w:val="00E82BB1"/>
    <w:rsid w:val="00E83F08"/>
    <w:rsid w:val="00E92518"/>
    <w:rsid w:val="00E928BB"/>
    <w:rsid w:val="00E92CDF"/>
    <w:rsid w:val="00E9314D"/>
    <w:rsid w:val="00E93A02"/>
    <w:rsid w:val="00E94428"/>
    <w:rsid w:val="00E94548"/>
    <w:rsid w:val="00E95669"/>
    <w:rsid w:val="00E95E25"/>
    <w:rsid w:val="00E96C8A"/>
    <w:rsid w:val="00E97429"/>
    <w:rsid w:val="00E97FFB"/>
    <w:rsid w:val="00EA0A8D"/>
    <w:rsid w:val="00EA0E0C"/>
    <w:rsid w:val="00EA1869"/>
    <w:rsid w:val="00EA27EF"/>
    <w:rsid w:val="00EA4A6D"/>
    <w:rsid w:val="00EA63DD"/>
    <w:rsid w:val="00EA65AF"/>
    <w:rsid w:val="00EA65B6"/>
    <w:rsid w:val="00EA6BD4"/>
    <w:rsid w:val="00EA773B"/>
    <w:rsid w:val="00EB0734"/>
    <w:rsid w:val="00EB0C8A"/>
    <w:rsid w:val="00EB1392"/>
    <w:rsid w:val="00EB23E9"/>
    <w:rsid w:val="00EB3D91"/>
    <w:rsid w:val="00EB413E"/>
    <w:rsid w:val="00EB4CF5"/>
    <w:rsid w:val="00EB5A7A"/>
    <w:rsid w:val="00EB5F4E"/>
    <w:rsid w:val="00EC0A2D"/>
    <w:rsid w:val="00EC17E1"/>
    <w:rsid w:val="00EC3CC7"/>
    <w:rsid w:val="00EC45A7"/>
    <w:rsid w:val="00EC49F3"/>
    <w:rsid w:val="00EC4CA7"/>
    <w:rsid w:val="00EC60BB"/>
    <w:rsid w:val="00EC633B"/>
    <w:rsid w:val="00EC6615"/>
    <w:rsid w:val="00EC6C59"/>
    <w:rsid w:val="00EC6F45"/>
    <w:rsid w:val="00ED28F7"/>
    <w:rsid w:val="00ED3191"/>
    <w:rsid w:val="00ED3E17"/>
    <w:rsid w:val="00ED48BB"/>
    <w:rsid w:val="00ED4978"/>
    <w:rsid w:val="00EE0D98"/>
    <w:rsid w:val="00EE13DF"/>
    <w:rsid w:val="00EE20E0"/>
    <w:rsid w:val="00EE37D5"/>
    <w:rsid w:val="00EE396E"/>
    <w:rsid w:val="00EE4F4A"/>
    <w:rsid w:val="00EE5F91"/>
    <w:rsid w:val="00EF0642"/>
    <w:rsid w:val="00EF0913"/>
    <w:rsid w:val="00EF2ACF"/>
    <w:rsid w:val="00EF2AD7"/>
    <w:rsid w:val="00EF3537"/>
    <w:rsid w:val="00EF5BA4"/>
    <w:rsid w:val="00EF6967"/>
    <w:rsid w:val="00EF6EA5"/>
    <w:rsid w:val="00EF710B"/>
    <w:rsid w:val="00F002F0"/>
    <w:rsid w:val="00F007C6"/>
    <w:rsid w:val="00F00B77"/>
    <w:rsid w:val="00F012C4"/>
    <w:rsid w:val="00F043AC"/>
    <w:rsid w:val="00F05595"/>
    <w:rsid w:val="00F07244"/>
    <w:rsid w:val="00F118B0"/>
    <w:rsid w:val="00F12D5B"/>
    <w:rsid w:val="00F13D5B"/>
    <w:rsid w:val="00F15725"/>
    <w:rsid w:val="00F164F6"/>
    <w:rsid w:val="00F169CB"/>
    <w:rsid w:val="00F176F9"/>
    <w:rsid w:val="00F1791D"/>
    <w:rsid w:val="00F17E09"/>
    <w:rsid w:val="00F217CB"/>
    <w:rsid w:val="00F21C3B"/>
    <w:rsid w:val="00F221A9"/>
    <w:rsid w:val="00F23EC4"/>
    <w:rsid w:val="00F24017"/>
    <w:rsid w:val="00F248EA"/>
    <w:rsid w:val="00F24B95"/>
    <w:rsid w:val="00F25CFA"/>
    <w:rsid w:val="00F300A6"/>
    <w:rsid w:val="00F30321"/>
    <w:rsid w:val="00F304FA"/>
    <w:rsid w:val="00F30C8D"/>
    <w:rsid w:val="00F33026"/>
    <w:rsid w:val="00F34AC9"/>
    <w:rsid w:val="00F34F95"/>
    <w:rsid w:val="00F35B8E"/>
    <w:rsid w:val="00F35B9D"/>
    <w:rsid w:val="00F377FE"/>
    <w:rsid w:val="00F40615"/>
    <w:rsid w:val="00F41981"/>
    <w:rsid w:val="00F41D0F"/>
    <w:rsid w:val="00F43F78"/>
    <w:rsid w:val="00F45481"/>
    <w:rsid w:val="00F46283"/>
    <w:rsid w:val="00F463DC"/>
    <w:rsid w:val="00F474FC"/>
    <w:rsid w:val="00F47671"/>
    <w:rsid w:val="00F5005A"/>
    <w:rsid w:val="00F503E9"/>
    <w:rsid w:val="00F50AF2"/>
    <w:rsid w:val="00F51520"/>
    <w:rsid w:val="00F525A1"/>
    <w:rsid w:val="00F53AC2"/>
    <w:rsid w:val="00F54796"/>
    <w:rsid w:val="00F54EE7"/>
    <w:rsid w:val="00F5525A"/>
    <w:rsid w:val="00F557C7"/>
    <w:rsid w:val="00F570E7"/>
    <w:rsid w:val="00F608F1"/>
    <w:rsid w:val="00F61023"/>
    <w:rsid w:val="00F61B31"/>
    <w:rsid w:val="00F62105"/>
    <w:rsid w:val="00F623C4"/>
    <w:rsid w:val="00F62BE8"/>
    <w:rsid w:val="00F62EC8"/>
    <w:rsid w:val="00F63788"/>
    <w:rsid w:val="00F641DA"/>
    <w:rsid w:val="00F64F85"/>
    <w:rsid w:val="00F65796"/>
    <w:rsid w:val="00F6595C"/>
    <w:rsid w:val="00F67DBE"/>
    <w:rsid w:val="00F70D9F"/>
    <w:rsid w:val="00F71C6B"/>
    <w:rsid w:val="00F72349"/>
    <w:rsid w:val="00F730EF"/>
    <w:rsid w:val="00F746C9"/>
    <w:rsid w:val="00F75793"/>
    <w:rsid w:val="00F75869"/>
    <w:rsid w:val="00F765B3"/>
    <w:rsid w:val="00F768D4"/>
    <w:rsid w:val="00F76A00"/>
    <w:rsid w:val="00F76F83"/>
    <w:rsid w:val="00F77011"/>
    <w:rsid w:val="00F77CC1"/>
    <w:rsid w:val="00F80189"/>
    <w:rsid w:val="00F81025"/>
    <w:rsid w:val="00F810E5"/>
    <w:rsid w:val="00F82122"/>
    <w:rsid w:val="00F8260C"/>
    <w:rsid w:val="00F82E33"/>
    <w:rsid w:val="00F84864"/>
    <w:rsid w:val="00F85737"/>
    <w:rsid w:val="00F85BD8"/>
    <w:rsid w:val="00F8734C"/>
    <w:rsid w:val="00F87697"/>
    <w:rsid w:val="00F87E10"/>
    <w:rsid w:val="00F90412"/>
    <w:rsid w:val="00F90425"/>
    <w:rsid w:val="00F905AA"/>
    <w:rsid w:val="00F92E8C"/>
    <w:rsid w:val="00F9436D"/>
    <w:rsid w:val="00F97481"/>
    <w:rsid w:val="00F977F7"/>
    <w:rsid w:val="00F9783F"/>
    <w:rsid w:val="00FA0CAA"/>
    <w:rsid w:val="00FA3AC6"/>
    <w:rsid w:val="00FA5086"/>
    <w:rsid w:val="00FA5837"/>
    <w:rsid w:val="00FA6A7F"/>
    <w:rsid w:val="00FA7A8C"/>
    <w:rsid w:val="00FA7BF1"/>
    <w:rsid w:val="00FB106A"/>
    <w:rsid w:val="00FB1818"/>
    <w:rsid w:val="00FB1DA2"/>
    <w:rsid w:val="00FB3BD3"/>
    <w:rsid w:val="00FB551D"/>
    <w:rsid w:val="00FB67C4"/>
    <w:rsid w:val="00FB6876"/>
    <w:rsid w:val="00FB7254"/>
    <w:rsid w:val="00FB75C7"/>
    <w:rsid w:val="00FC02FD"/>
    <w:rsid w:val="00FC11AB"/>
    <w:rsid w:val="00FC1250"/>
    <w:rsid w:val="00FC2278"/>
    <w:rsid w:val="00FC2903"/>
    <w:rsid w:val="00FC3831"/>
    <w:rsid w:val="00FC4755"/>
    <w:rsid w:val="00FC66F3"/>
    <w:rsid w:val="00FC710B"/>
    <w:rsid w:val="00FD101A"/>
    <w:rsid w:val="00FD2782"/>
    <w:rsid w:val="00FD39A5"/>
    <w:rsid w:val="00FD442A"/>
    <w:rsid w:val="00FD4E12"/>
    <w:rsid w:val="00FD638E"/>
    <w:rsid w:val="00FD693F"/>
    <w:rsid w:val="00FD70D2"/>
    <w:rsid w:val="00FE08A4"/>
    <w:rsid w:val="00FE3F13"/>
    <w:rsid w:val="00FE478D"/>
    <w:rsid w:val="00FE5BC7"/>
    <w:rsid w:val="00FF00DE"/>
    <w:rsid w:val="00FF01F4"/>
    <w:rsid w:val="00FF2DD9"/>
    <w:rsid w:val="00FF2E42"/>
    <w:rsid w:val="00FF3048"/>
    <w:rsid w:val="00FF388E"/>
    <w:rsid w:val="00FF4BDD"/>
    <w:rsid w:val="00FF5CC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mso-position-horizontal-relative:page;mso-position-vertical-relative:page" fill="f" fillcolor="white" strokecolor="#c00000">
      <v:fill color="white" on="f"/>
      <v:stroke color="#c00000" weight=".25pt"/>
      <v:textbox inset="0,0,0,0"/>
    </o:shapedefaults>
    <o:shapelayout v:ext="edit">
      <o:idmap v:ext="edit" data="1"/>
    </o:shapelayout>
  </w:shapeDefaults>
  <w:decimalSymbol w:val="."/>
  <w:listSeparator w:val=";"/>
  <w15:docId w15:val="{82EA4AFF-C86D-48DA-93A2-B1043198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782"/>
    <w:pPr>
      <w:numPr>
        <w:numId w:val="8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1337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92B0C"/>
    <w:pPr>
      <w:keepNext/>
      <w:keepLines/>
      <w:spacing w:before="200" w:after="0"/>
      <w:ind w:left="0" w:firstLine="0"/>
      <w:outlineLvl w:val="1"/>
    </w:pPr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62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9620BB"/>
    <w:pPr>
      <w:numPr>
        <w:numId w:val="0"/>
      </w:numPr>
      <w:tabs>
        <w:tab w:val="num" w:pos="851"/>
      </w:tabs>
      <w:spacing w:before="240" w:after="240" w:line="240" w:lineRule="auto"/>
      <w:ind w:left="851" w:hanging="851"/>
      <w:outlineLvl w:val="4"/>
    </w:pPr>
    <w:rPr>
      <w:rFonts w:ascii="Arial Narrow" w:eastAsia="Times New Roman" w:hAnsi="Arial Narrow" w:cs="Times New Roman"/>
      <w:b/>
      <w:i/>
      <w:sz w:val="24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65015A"/>
    <w:pPr>
      <w:keepNext/>
      <w:numPr>
        <w:ilvl w:val="5"/>
        <w:numId w:val="6"/>
      </w:numPr>
      <w:spacing w:before="240" w:after="240" w:line="240" w:lineRule="auto"/>
      <w:outlineLvl w:val="5"/>
    </w:pPr>
    <w:rPr>
      <w:rFonts w:ascii="Arial Narrow" w:eastAsia="Times New Roman" w:hAnsi="Arial Narrow" w:cs="Tahoma"/>
      <w:bCs/>
      <w:i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65015A"/>
    <w:pPr>
      <w:numPr>
        <w:ilvl w:val="6"/>
        <w:numId w:val="6"/>
      </w:numPr>
      <w:spacing w:before="480" w:after="240" w:line="240" w:lineRule="auto"/>
      <w:ind w:right="-567"/>
      <w:outlineLvl w:val="6"/>
    </w:pPr>
    <w:rPr>
      <w:rFonts w:ascii="Arial Narrow" w:eastAsia="Times New Roman" w:hAnsi="Arial Narrow" w:cs="Times New Roman"/>
      <w:b/>
      <w:bCs/>
      <w:sz w:val="32"/>
      <w:szCs w:val="24"/>
      <w:lang w:val="en-AU" w:eastAsia="zh-CN"/>
    </w:rPr>
  </w:style>
  <w:style w:type="paragraph" w:styleId="berschrift9">
    <w:name w:val="heading 9"/>
    <w:basedOn w:val="Standard"/>
    <w:next w:val="Standard"/>
    <w:link w:val="berschrift9Zchn"/>
    <w:qFormat/>
    <w:rsid w:val="0065015A"/>
    <w:pPr>
      <w:numPr>
        <w:ilvl w:val="8"/>
        <w:numId w:val="6"/>
      </w:numPr>
      <w:spacing w:before="480" w:after="240" w:line="240" w:lineRule="auto"/>
      <w:outlineLvl w:val="8"/>
    </w:pPr>
    <w:rPr>
      <w:rFonts w:ascii="Arial Narrow" w:eastAsia="Times New Roman" w:hAnsi="Arial Narrow" w:cs="Times New Roman"/>
      <w:b/>
      <w:bCs/>
      <w:iCs/>
      <w:sz w:val="28"/>
      <w:szCs w:val="24"/>
      <w:lang w:val="en-AU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D2782"/>
    <w:pPr>
      <w:numPr>
        <w:numId w:val="0"/>
      </w:num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A28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2782"/>
    <w:pPr>
      <w:numPr>
        <w:numId w:val="0"/>
      </w:num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8A289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892"/>
    <w:rPr>
      <w:rFonts w:ascii="Tahoma" w:eastAsiaTheme="minorHAnsi" w:hAnsi="Tahoma" w:cs="Tahoma"/>
      <w:sz w:val="16"/>
      <w:szCs w:val="16"/>
      <w:lang w:val="de-CH" w:eastAsia="en-US"/>
    </w:rPr>
  </w:style>
  <w:style w:type="paragraph" w:customStyle="1" w:styleId="SYNNormal">
    <w:name w:val="SYN_Normal"/>
    <w:qFormat/>
    <w:rsid w:val="00743EFE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C5A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YNFPProject">
    <w:name w:val="SYN_FP_Project"/>
    <w:basedOn w:val="SYNNormal"/>
    <w:rsid w:val="00743EFE"/>
    <w:pPr>
      <w:spacing w:after="40" w:line="440" w:lineRule="exact"/>
    </w:pPr>
    <w:rPr>
      <w:b/>
      <w:color w:val="00A0BE"/>
      <w:sz w:val="40"/>
    </w:rPr>
  </w:style>
  <w:style w:type="paragraph" w:customStyle="1" w:styleId="SYNFPCategory">
    <w:name w:val="SYN_FP_Category"/>
    <w:basedOn w:val="SYNNormal"/>
    <w:qFormat/>
    <w:rsid w:val="00743EFE"/>
    <w:pPr>
      <w:spacing w:line="440" w:lineRule="exact"/>
    </w:pPr>
    <w:rPr>
      <w:color w:val="00A0BE"/>
      <w:sz w:val="40"/>
    </w:rPr>
  </w:style>
  <w:style w:type="paragraph" w:customStyle="1" w:styleId="SYNFPTitle">
    <w:name w:val="SYN_FP_Title"/>
    <w:basedOn w:val="SYNNormal"/>
    <w:rsid w:val="001B575B"/>
    <w:pPr>
      <w:spacing w:after="40" w:line="920" w:lineRule="exact"/>
    </w:pPr>
    <w:rPr>
      <w:color w:val="FFFFFF"/>
      <w:sz w:val="80"/>
    </w:rPr>
  </w:style>
  <w:style w:type="paragraph" w:customStyle="1" w:styleId="SYNHeadingOne">
    <w:name w:val="SYN_Heading One"/>
    <w:basedOn w:val="SYNNormal"/>
    <w:qFormat/>
    <w:rsid w:val="00735BCD"/>
    <w:pPr>
      <w:spacing w:after="567" w:line="720" w:lineRule="exact"/>
      <w:outlineLvl w:val="0"/>
    </w:pPr>
    <w:rPr>
      <w:color w:val="00A0BE"/>
      <w:sz w:val="44"/>
    </w:rPr>
  </w:style>
  <w:style w:type="paragraph" w:customStyle="1" w:styleId="SYNHeadingTwo">
    <w:name w:val="SYN_Heading Two"/>
    <w:basedOn w:val="SYNNormal"/>
    <w:qFormat/>
    <w:rsid w:val="0028634A"/>
    <w:pPr>
      <w:spacing w:after="280" w:line="280" w:lineRule="exact"/>
      <w:outlineLvl w:val="1"/>
    </w:pPr>
    <w:rPr>
      <w:b/>
      <w:color w:val="626469"/>
      <w:sz w:val="24"/>
    </w:rPr>
  </w:style>
  <w:style w:type="paragraph" w:customStyle="1" w:styleId="SYNBodyText">
    <w:name w:val="SYN_Body Text"/>
    <w:basedOn w:val="SYNAbbreviation"/>
    <w:autoRedefine/>
    <w:qFormat/>
    <w:rsid w:val="003F6E21"/>
    <w:pPr>
      <w:tabs>
        <w:tab w:val="clear" w:pos="1418"/>
      </w:tabs>
      <w:spacing w:after="240" w:line="312" w:lineRule="auto"/>
      <w:ind w:left="0" w:firstLine="0"/>
      <w:jc w:val="both"/>
    </w:pPr>
    <w:rPr>
      <w:rFonts w:ascii="Arial Narrow" w:hAnsi="Arial Narrow"/>
      <w:b/>
      <w:sz w:val="24"/>
      <w:lang w:val="de-CH" w:eastAsia="zh-CN"/>
    </w:rPr>
  </w:style>
  <w:style w:type="paragraph" w:customStyle="1" w:styleId="SYNContentsTitle">
    <w:name w:val="SYN_Contents Title"/>
    <w:basedOn w:val="SYNNormal"/>
    <w:autoRedefine/>
    <w:qFormat/>
    <w:rsid w:val="005E58F2"/>
    <w:pPr>
      <w:tabs>
        <w:tab w:val="left" w:pos="567"/>
      </w:tabs>
      <w:spacing w:after="567" w:line="720" w:lineRule="exact"/>
      <w:ind w:firstLine="284"/>
    </w:pPr>
    <w:rPr>
      <w:color w:val="00A0BE"/>
      <w:sz w:val="28"/>
      <w:szCs w:val="28"/>
    </w:rPr>
  </w:style>
  <w:style w:type="paragraph" w:customStyle="1" w:styleId="SYNTOCOne">
    <w:name w:val="SYN_TOC One"/>
    <w:basedOn w:val="SYNNormal"/>
    <w:rsid w:val="005B17D0"/>
    <w:pPr>
      <w:tabs>
        <w:tab w:val="right" w:pos="9015"/>
      </w:tabs>
      <w:spacing w:after="40" w:line="360" w:lineRule="exact"/>
    </w:pPr>
    <w:rPr>
      <w:color w:val="626469"/>
    </w:rPr>
  </w:style>
  <w:style w:type="character" w:customStyle="1" w:styleId="berschrift1Zchn">
    <w:name w:val="Überschrift 1 Zchn"/>
    <w:basedOn w:val="Absatz-Standardschriftart"/>
    <w:link w:val="berschrift1"/>
    <w:rsid w:val="001337D0"/>
    <w:rPr>
      <w:rFonts w:ascii="Cambria" w:eastAsia="Times New Roman" w:hAnsi="Cambria" w:cstheme="minorBidi"/>
      <w:b/>
      <w:bCs/>
      <w:color w:val="365F91"/>
      <w:sz w:val="28"/>
      <w:szCs w:val="28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5999"/>
    <w:pPr>
      <w:numPr>
        <w:numId w:val="0"/>
      </w:numPr>
      <w:tabs>
        <w:tab w:val="right" w:leader="dot" w:pos="9060"/>
      </w:tabs>
      <w:spacing w:before="120" w:after="120"/>
      <w:ind w:left="397" w:hanging="397"/>
    </w:pPr>
    <w:rPr>
      <w:rFonts w:ascii="Arial" w:eastAsia="Calibri" w:hAnsi="Arial" w:cs="Times New Roman"/>
      <w:bCs/>
      <w:caps/>
      <w:color w:val="626469"/>
      <w:sz w:val="24"/>
      <w:szCs w:val="20"/>
      <w:lang w:val="en-GB"/>
    </w:rPr>
  </w:style>
  <w:style w:type="paragraph" w:customStyle="1" w:styleId="SYNPageNo">
    <w:name w:val="SYN_Page No"/>
    <w:basedOn w:val="SYNNormal"/>
    <w:rsid w:val="00384C38"/>
    <w:pPr>
      <w:spacing w:line="280" w:lineRule="exact"/>
    </w:pPr>
    <w:rPr>
      <w:color w:val="FFFFFF"/>
      <w:sz w:val="20"/>
    </w:rPr>
  </w:style>
  <w:style w:type="paragraph" w:customStyle="1" w:styleId="SYNTrademark">
    <w:name w:val="SYN_Trademark"/>
    <w:basedOn w:val="SYNNormal"/>
    <w:qFormat/>
    <w:rsid w:val="006A4C9D"/>
    <w:pPr>
      <w:spacing w:line="220" w:lineRule="exact"/>
    </w:pPr>
    <w:rPr>
      <w:sz w:val="14"/>
    </w:rPr>
  </w:style>
  <w:style w:type="paragraph" w:customStyle="1" w:styleId="SYNBackPageAddress">
    <w:name w:val="SYN_Back Page Address"/>
    <w:basedOn w:val="SYNNormal"/>
    <w:rsid w:val="008C6666"/>
    <w:pPr>
      <w:spacing w:line="240" w:lineRule="exact"/>
      <w:ind w:left="170"/>
    </w:pPr>
    <w:rPr>
      <w:sz w:val="18"/>
      <w:szCs w:val="20"/>
    </w:rPr>
  </w:style>
  <w:style w:type="character" w:customStyle="1" w:styleId="SYNBold">
    <w:name w:val="SYN_Bold"/>
    <w:basedOn w:val="Absatz-Standardschriftart"/>
    <w:rsid w:val="008C6666"/>
    <w:rPr>
      <w:b/>
    </w:rPr>
  </w:style>
  <w:style w:type="paragraph" w:customStyle="1" w:styleId="SYNBackPageDisclaimer">
    <w:name w:val="SYN_Back Page Disclaimer"/>
    <w:basedOn w:val="SYNNormal"/>
    <w:rsid w:val="008C6666"/>
    <w:pPr>
      <w:tabs>
        <w:tab w:val="left" w:pos="170"/>
      </w:tabs>
      <w:spacing w:after="60" w:line="180" w:lineRule="exact"/>
      <w:ind w:left="170" w:hanging="170"/>
    </w:pPr>
    <w:rPr>
      <w:sz w:val="14"/>
      <w:szCs w:val="20"/>
    </w:rPr>
  </w:style>
  <w:style w:type="paragraph" w:customStyle="1" w:styleId="SYNBackPageFooterText">
    <w:name w:val="SYN_Back Page Footer Text"/>
    <w:basedOn w:val="SYNBackPageDisclaimer"/>
    <w:rsid w:val="00D70199"/>
    <w:pPr>
      <w:tabs>
        <w:tab w:val="clear" w:pos="170"/>
      </w:tabs>
      <w:spacing w:after="0"/>
      <w:ind w:firstLine="0"/>
    </w:pPr>
  </w:style>
  <w:style w:type="paragraph" w:customStyle="1" w:styleId="SYNBackPageURL">
    <w:name w:val="SYN_Back Page URL"/>
    <w:basedOn w:val="SYNBackPageAddress"/>
    <w:rsid w:val="00D70199"/>
    <w:pPr>
      <w:spacing w:before="120" w:after="120"/>
      <w:ind w:left="147"/>
    </w:pPr>
  </w:style>
  <w:style w:type="paragraph" w:customStyle="1" w:styleId="SYNBackPageDept">
    <w:name w:val="SYN_Back Page Dept"/>
    <w:basedOn w:val="SYNBackPageAddress"/>
    <w:rsid w:val="008C6666"/>
    <w:pPr>
      <w:spacing w:after="120"/>
      <w:ind w:left="147"/>
    </w:pPr>
  </w:style>
  <w:style w:type="paragraph" w:customStyle="1" w:styleId="SYNBulletOne">
    <w:name w:val="SYN_Bullet One"/>
    <w:basedOn w:val="SYNNormal"/>
    <w:rsid w:val="00490B21"/>
    <w:pPr>
      <w:numPr>
        <w:numId w:val="1"/>
      </w:numPr>
      <w:spacing w:after="280" w:line="280" w:lineRule="exact"/>
    </w:pPr>
    <w:rPr>
      <w:color w:val="626469"/>
    </w:rPr>
  </w:style>
  <w:style w:type="paragraph" w:customStyle="1" w:styleId="SYNBulletTwo">
    <w:name w:val="SYN_Bullet Two"/>
    <w:basedOn w:val="SYNNormal"/>
    <w:rsid w:val="00490B21"/>
    <w:pPr>
      <w:numPr>
        <w:numId w:val="2"/>
      </w:numPr>
      <w:spacing w:after="280" w:line="280" w:lineRule="exact"/>
      <w:ind w:left="1066" w:hanging="357"/>
    </w:pPr>
    <w:rPr>
      <w:color w:val="626469"/>
    </w:rPr>
  </w:style>
  <w:style w:type="paragraph" w:customStyle="1" w:styleId="SYNTBTitle">
    <w:name w:val="SYN_TB Title"/>
    <w:basedOn w:val="SYNNormal"/>
    <w:rsid w:val="00150870"/>
    <w:pPr>
      <w:spacing w:before="35" w:after="35" w:line="280" w:lineRule="exact"/>
    </w:pPr>
    <w:rPr>
      <w:b/>
      <w:color w:val="FFFFFF"/>
    </w:rPr>
  </w:style>
  <w:style w:type="paragraph" w:customStyle="1" w:styleId="SYNTBColHeading">
    <w:name w:val="SYN_TB Col Heading"/>
    <w:basedOn w:val="SYNNormal"/>
    <w:qFormat/>
    <w:rsid w:val="00150870"/>
    <w:pPr>
      <w:spacing w:before="35" w:after="35" w:line="280" w:lineRule="exact"/>
    </w:pPr>
    <w:rPr>
      <w:b/>
      <w:color w:val="626469"/>
      <w:sz w:val="18"/>
    </w:rPr>
  </w:style>
  <w:style w:type="paragraph" w:customStyle="1" w:styleId="SYNTBBodyText">
    <w:name w:val="SYN_TB Body Text"/>
    <w:basedOn w:val="SYNAbbreviation"/>
    <w:rsid w:val="00FD2782"/>
    <w:pPr>
      <w:spacing w:before="35" w:after="35" w:line="280" w:lineRule="exact"/>
    </w:pPr>
    <w:rPr>
      <w:sz w:val="18"/>
    </w:rPr>
  </w:style>
  <w:style w:type="paragraph" w:customStyle="1" w:styleId="SYNTBSource">
    <w:name w:val="SYN_TB Source"/>
    <w:basedOn w:val="SYNNormal"/>
    <w:rsid w:val="00150870"/>
    <w:pPr>
      <w:spacing w:before="35" w:after="280" w:line="210" w:lineRule="exact"/>
    </w:pPr>
    <w:rPr>
      <w:color w:val="626469"/>
      <w:sz w:val="14"/>
    </w:rPr>
  </w:style>
  <w:style w:type="table" w:customStyle="1" w:styleId="SYNTableSunorange">
    <w:name w:val="SYN_Table_Sun orange"/>
    <w:basedOn w:val="NormaleTabelle"/>
    <w:uiPriority w:val="99"/>
    <w:qFormat/>
    <w:rsid w:val="00FD2782"/>
    <w:rPr>
      <w:rFonts w:ascii="Arial" w:hAnsi="Arial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8200"/>
      </w:tcPr>
    </w:tblStylePr>
    <w:tblStylePr w:type="lastRow">
      <w:tblPr/>
      <w:tcPr>
        <w:tcBorders>
          <w:top w:val="single" w:sz="4" w:space="0" w:color="EB82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YNTablePlantgreen">
    <w:name w:val="SYN_Table_Plant green"/>
    <w:basedOn w:val="NormaleTabelle"/>
    <w:uiPriority w:val="99"/>
    <w:qFormat/>
    <w:rsid w:val="00AA49D9"/>
    <w:rPr>
      <w:rFonts w:ascii="Arial" w:hAnsi="Arial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7800"/>
      </w:tcPr>
    </w:tblStylePr>
    <w:tblStylePr w:type="lastRow">
      <w:tblPr/>
      <w:tcPr>
        <w:tcBorders>
          <w:top w:val="single" w:sz="4" w:space="0" w:color="5F78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YNTableAirblue">
    <w:name w:val="SYN_Table_Air blue"/>
    <w:basedOn w:val="NormaleTabelle"/>
    <w:uiPriority w:val="99"/>
    <w:qFormat/>
    <w:rsid w:val="00AA49D9"/>
    <w:rPr>
      <w:rFonts w:ascii="Arial" w:hAnsi="Arial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0BE"/>
      </w:tcPr>
    </w:tblStylePr>
    <w:tblStylePr w:type="lastRow">
      <w:tblPr/>
      <w:tcPr>
        <w:tcBorders>
          <w:top w:val="single" w:sz="4" w:space="0" w:color="00A0B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er2ndlevel">
    <w:name w:val="Header 2nd level"/>
    <w:basedOn w:val="Standard"/>
    <w:link w:val="Header2ndlevelChar"/>
    <w:autoRedefine/>
    <w:qFormat/>
    <w:rsid w:val="0032243D"/>
    <w:rPr>
      <w:rFonts w:ascii="Arial" w:hAnsi="Arial" w:cs="Arial"/>
      <w:color w:val="7F7F7F" w:themeColor="text1" w:themeTint="80"/>
      <w:sz w:val="32"/>
      <w:szCs w:val="32"/>
    </w:rPr>
  </w:style>
  <w:style w:type="character" w:customStyle="1" w:styleId="Header2ndlevelChar">
    <w:name w:val="Header 2nd level Char"/>
    <w:basedOn w:val="Absatz-Standardschriftart"/>
    <w:link w:val="Header2ndlevel"/>
    <w:rsid w:val="0032243D"/>
    <w:rPr>
      <w:rFonts w:ascii="Arial" w:eastAsiaTheme="minorHAnsi" w:hAnsi="Arial" w:cs="Arial"/>
      <w:color w:val="7F7F7F" w:themeColor="text1" w:themeTint="80"/>
      <w:sz w:val="32"/>
      <w:szCs w:val="32"/>
      <w:lang w:val="de-CH" w:eastAsia="en-US"/>
    </w:rPr>
  </w:style>
  <w:style w:type="paragraph" w:customStyle="1" w:styleId="2ndlevelFF">
    <w:name w:val="2nd level FF"/>
    <w:basedOn w:val="berschrift1"/>
    <w:link w:val="2ndlevelFFChar"/>
    <w:autoRedefine/>
    <w:qFormat/>
    <w:rsid w:val="003F6E21"/>
    <w:pPr>
      <w:numPr>
        <w:numId w:val="0"/>
      </w:numPr>
      <w:spacing w:before="0" w:after="200"/>
    </w:pPr>
    <w:rPr>
      <w:rFonts w:ascii="Arial Narrow" w:eastAsia="Calibri" w:hAnsi="Arial Narrow" w:cs="Arial"/>
      <w:color w:val="808080" w:themeColor="background1" w:themeShade="80"/>
      <w:sz w:val="32"/>
      <w:szCs w:val="22"/>
      <w:lang w:eastAsia="de-CH"/>
    </w:rPr>
  </w:style>
  <w:style w:type="character" w:customStyle="1" w:styleId="2ndlevelFFChar">
    <w:name w:val="2nd level FF Char"/>
    <w:basedOn w:val="Absatz-Standardschriftart"/>
    <w:link w:val="2ndlevelFF"/>
    <w:rsid w:val="003F6E21"/>
    <w:rPr>
      <w:rFonts w:ascii="Arial Narrow" w:hAnsi="Arial Narrow" w:cs="Arial"/>
      <w:b/>
      <w:bCs/>
      <w:color w:val="808080" w:themeColor="background1" w:themeShade="80"/>
      <w:sz w:val="32"/>
      <w:szCs w:val="22"/>
      <w:lang w:val="de-CH" w:eastAsia="de-CH"/>
    </w:rPr>
  </w:style>
  <w:style w:type="paragraph" w:customStyle="1" w:styleId="1stlevelFF">
    <w:name w:val="1st level FF"/>
    <w:basedOn w:val="berschrift1"/>
    <w:link w:val="1stlevelFFChar"/>
    <w:autoRedefine/>
    <w:qFormat/>
    <w:rsid w:val="00C55C27"/>
    <w:pPr>
      <w:pageBreakBefore/>
      <w:numPr>
        <w:numId w:val="9"/>
      </w:numPr>
      <w:tabs>
        <w:tab w:val="left" w:pos="1418"/>
      </w:tabs>
      <w:spacing w:before="100" w:beforeAutospacing="1" w:after="567" w:line="720" w:lineRule="exact"/>
    </w:pPr>
    <w:rPr>
      <w:rFonts w:ascii="Arial" w:eastAsia="Calibri" w:hAnsi="Arial" w:cs="Arial"/>
      <w:b w:val="0"/>
      <w:color w:val="00A0BE"/>
      <w:sz w:val="36"/>
      <w:lang w:val="en-GB"/>
    </w:rPr>
  </w:style>
  <w:style w:type="character" w:customStyle="1" w:styleId="1stlevelFFChar">
    <w:name w:val="1st level FF Char"/>
    <w:basedOn w:val="Absatz-Standardschriftart"/>
    <w:link w:val="1stlevelFF"/>
    <w:rsid w:val="00C55C27"/>
    <w:rPr>
      <w:rFonts w:ascii="Arial" w:hAnsi="Arial" w:cs="Arial"/>
      <w:bCs/>
      <w:color w:val="00A0BE"/>
      <w:sz w:val="36"/>
      <w:szCs w:val="28"/>
      <w:lang w:eastAsia="en-US"/>
    </w:rPr>
  </w:style>
  <w:style w:type="paragraph" w:customStyle="1" w:styleId="3rdlevelFF">
    <w:name w:val="3rd level FF"/>
    <w:basedOn w:val="berschrift1"/>
    <w:link w:val="3rdlevelFFChar"/>
    <w:autoRedefine/>
    <w:qFormat/>
    <w:rsid w:val="00DB0197"/>
    <w:pPr>
      <w:numPr>
        <w:ilvl w:val="2"/>
        <w:numId w:val="9"/>
      </w:numPr>
      <w:spacing w:before="0" w:after="200"/>
    </w:pPr>
    <w:rPr>
      <w:rFonts w:ascii="Arial" w:eastAsia="Calibri" w:hAnsi="Arial" w:cs="Arial"/>
      <w:b w:val="0"/>
      <w:color w:val="808080" w:themeColor="background1" w:themeShade="80"/>
      <w:lang w:val="en-GB"/>
    </w:rPr>
  </w:style>
  <w:style w:type="character" w:customStyle="1" w:styleId="3rdlevelFFChar">
    <w:name w:val="3rd level FF Char"/>
    <w:basedOn w:val="Absatz-Standardschriftart"/>
    <w:link w:val="3rdlevelFF"/>
    <w:rsid w:val="00DB0197"/>
    <w:rPr>
      <w:rFonts w:ascii="Arial" w:hAnsi="Arial" w:cs="Arial"/>
      <w:bCs/>
      <w:color w:val="808080" w:themeColor="background1" w:themeShade="80"/>
      <w:sz w:val="28"/>
      <w:szCs w:val="28"/>
      <w:lang w:eastAsia="en-US"/>
    </w:rPr>
  </w:style>
  <w:style w:type="paragraph" w:customStyle="1" w:styleId="4thlevelFF">
    <w:name w:val="4th level FF"/>
    <w:basedOn w:val="Standard"/>
    <w:link w:val="4thlevelFFChar"/>
    <w:autoRedefine/>
    <w:qFormat/>
    <w:rsid w:val="00AE5D79"/>
    <w:pPr>
      <w:numPr>
        <w:ilvl w:val="3"/>
        <w:numId w:val="9"/>
      </w:numPr>
    </w:pPr>
    <w:rPr>
      <w:rFonts w:ascii="Arial" w:eastAsia="Calibri" w:hAnsi="Arial" w:cs="Arial"/>
      <w:color w:val="7F7F7F" w:themeColor="text1" w:themeTint="80"/>
      <w:lang w:val="en-GB"/>
    </w:rPr>
  </w:style>
  <w:style w:type="character" w:customStyle="1" w:styleId="4thlevelFFChar">
    <w:name w:val="4th level FF Char"/>
    <w:basedOn w:val="Absatz-Standardschriftart"/>
    <w:link w:val="4thlevelFF"/>
    <w:rsid w:val="00AE5D79"/>
    <w:rPr>
      <w:rFonts w:ascii="Arial" w:hAnsi="Arial" w:cs="Arial"/>
      <w:color w:val="7F7F7F" w:themeColor="text1" w:themeTint="80"/>
      <w:sz w:val="22"/>
      <w:szCs w:val="22"/>
      <w:lang w:eastAsia="en-US"/>
    </w:rPr>
  </w:style>
  <w:style w:type="paragraph" w:customStyle="1" w:styleId="5thlevelFF">
    <w:name w:val="5th level FF"/>
    <w:basedOn w:val="Standard"/>
    <w:qFormat/>
    <w:rsid w:val="00FD2782"/>
    <w:pPr>
      <w:numPr>
        <w:ilvl w:val="4"/>
        <w:numId w:val="9"/>
      </w:numPr>
    </w:pPr>
    <w:rPr>
      <w:rFonts w:ascii="Arial" w:eastAsia="Calibri" w:hAnsi="Arial" w:cs="Arial"/>
      <w:color w:val="7F7F7F" w:themeColor="text1" w:themeTint="80"/>
      <w:lang w:val="en-GB"/>
    </w:rPr>
  </w:style>
  <w:style w:type="paragraph" w:customStyle="1" w:styleId="6thlevelFF">
    <w:name w:val="6th level FF"/>
    <w:basedOn w:val="Standard"/>
    <w:qFormat/>
    <w:rsid w:val="00FD2782"/>
    <w:pPr>
      <w:numPr>
        <w:ilvl w:val="5"/>
        <w:numId w:val="9"/>
      </w:numPr>
    </w:pPr>
    <w:rPr>
      <w:rFonts w:ascii="Arial" w:eastAsia="Calibri" w:hAnsi="Arial" w:cs="Arial"/>
      <w:i/>
      <w:color w:val="7F7F7F" w:themeColor="text1" w:themeTint="80"/>
      <w:lang w:val="en-GB"/>
    </w:rPr>
  </w:style>
  <w:style w:type="paragraph" w:customStyle="1" w:styleId="SYNAbbreviation">
    <w:name w:val="SYN_Abbreviation"/>
    <w:link w:val="SYNAbbreviationChar"/>
    <w:qFormat/>
    <w:rsid w:val="00FD2782"/>
    <w:pPr>
      <w:tabs>
        <w:tab w:val="left" w:pos="1418"/>
      </w:tabs>
      <w:spacing w:line="360" w:lineRule="auto"/>
      <w:ind w:left="1418" w:hanging="1418"/>
    </w:pPr>
    <w:rPr>
      <w:rFonts w:ascii="Arial" w:hAnsi="Arial"/>
      <w:color w:val="626469"/>
      <w:szCs w:val="22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FD2782"/>
    <w:pPr>
      <w:numPr>
        <w:numId w:val="0"/>
      </w:numPr>
      <w:spacing w:after="120"/>
    </w:pPr>
    <w:rPr>
      <w:rFonts w:ascii="Arial" w:eastAsia="Calibri" w:hAnsi="Arial" w:cs="Times New Roman"/>
      <w:color w:val="626469"/>
      <w:sz w:val="20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FD2782"/>
    <w:pPr>
      <w:numPr>
        <w:numId w:val="0"/>
      </w:num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170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D2782"/>
    <w:pPr>
      <w:numPr>
        <w:numId w:val="0"/>
      </w:numPr>
      <w:tabs>
        <w:tab w:val="left" w:pos="1230"/>
        <w:tab w:val="right" w:leader="dot" w:pos="9060"/>
      </w:tabs>
      <w:spacing w:before="120" w:after="0"/>
      <w:ind w:left="907" w:hanging="510"/>
    </w:pPr>
    <w:rPr>
      <w:rFonts w:ascii="Arial" w:eastAsia="Calibri" w:hAnsi="Arial" w:cs="Times New Roman"/>
      <w:smallCaps/>
      <w:color w:val="626469"/>
      <w:szCs w:val="20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D2782"/>
    <w:pPr>
      <w:numPr>
        <w:numId w:val="0"/>
      </w:numPr>
      <w:tabs>
        <w:tab w:val="left" w:pos="1843"/>
        <w:tab w:val="right" w:leader="dot" w:pos="9060"/>
      </w:tabs>
      <w:spacing w:before="120" w:after="0"/>
      <w:ind w:left="1627" w:hanging="720"/>
    </w:pPr>
    <w:rPr>
      <w:rFonts w:ascii="Arial" w:eastAsia="Calibri" w:hAnsi="Arial" w:cs="Times New Roman"/>
      <w:i/>
      <w:iCs/>
      <w:color w:val="626469"/>
      <w:szCs w:val="20"/>
      <w:lang w:val="en-GB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A179B1"/>
    <w:pPr>
      <w:numPr>
        <w:numId w:val="0"/>
      </w:numPr>
      <w:tabs>
        <w:tab w:val="left" w:pos="2835"/>
        <w:tab w:val="right" w:leader="dot" w:pos="9060"/>
      </w:tabs>
      <w:spacing w:before="60" w:after="0"/>
      <w:ind w:left="2495" w:hanging="851"/>
    </w:pPr>
    <w:rPr>
      <w:rFonts w:ascii="Arial" w:eastAsia="Calibri" w:hAnsi="Arial" w:cs="Times New Roman"/>
      <w:i/>
      <w:noProof/>
      <w:color w:val="626469"/>
      <w:sz w:val="20"/>
      <w:szCs w:val="18"/>
      <w:lang w:val="en-GB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FD2782"/>
    <w:pPr>
      <w:numPr>
        <w:numId w:val="0"/>
      </w:numPr>
      <w:tabs>
        <w:tab w:val="left" w:pos="3828"/>
        <w:tab w:val="right" w:leader="dot" w:pos="9060"/>
      </w:tabs>
      <w:spacing w:before="60" w:after="0"/>
      <w:ind w:left="3403" w:hanging="851"/>
    </w:pPr>
    <w:rPr>
      <w:rFonts w:ascii="Arial" w:eastAsia="Calibri" w:hAnsi="Arial" w:cs="Times New Roman"/>
      <w:color w:val="626469"/>
      <w:sz w:val="18"/>
      <w:szCs w:val="18"/>
      <w:lang w:val="en-GB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FD2782"/>
    <w:pPr>
      <w:numPr>
        <w:numId w:val="0"/>
      </w:numPr>
      <w:tabs>
        <w:tab w:val="left" w:pos="4962"/>
        <w:tab w:val="right" w:leader="dot" w:pos="9060"/>
      </w:tabs>
      <w:spacing w:before="60" w:after="0"/>
      <w:ind w:left="4423" w:hanging="1021"/>
    </w:pPr>
    <w:rPr>
      <w:rFonts w:ascii="Arial" w:eastAsia="Calibri" w:hAnsi="Arial" w:cs="Times New Roman"/>
      <w:i/>
      <w:color w:val="626469"/>
      <w:sz w:val="18"/>
      <w:szCs w:val="18"/>
      <w:lang w:val="en-GB"/>
    </w:rPr>
  </w:style>
  <w:style w:type="paragraph" w:styleId="Beschriftung">
    <w:name w:val="caption"/>
    <w:basedOn w:val="Standard"/>
    <w:next w:val="Standard"/>
    <w:unhideWhenUsed/>
    <w:qFormat/>
    <w:rsid w:val="00FD2782"/>
    <w:pPr>
      <w:numPr>
        <w:numId w:val="0"/>
      </w:numPr>
      <w:spacing w:line="240" w:lineRule="auto"/>
    </w:pPr>
    <w:rPr>
      <w:rFonts w:ascii="Arial" w:eastAsia="Calibri" w:hAnsi="Arial" w:cs="Times New Roman"/>
      <w:b/>
      <w:bCs/>
      <w:color w:val="7F7F7F" w:themeColor="text1" w:themeTint="80"/>
      <w:sz w:val="20"/>
      <w:szCs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E6447A"/>
    <w:rPr>
      <w:color w:val="0000FF" w:themeColor="hyperlink"/>
      <w:u w:val="single"/>
    </w:rPr>
  </w:style>
  <w:style w:type="character" w:customStyle="1" w:styleId="SYNAbbreviationChar">
    <w:name w:val="SYN_Abbreviation Char"/>
    <w:basedOn w:val="Absatz-Standardschriftart"/>
    <w:link w:val="SYNAbbreviation"/>
    <w:rsid w:val="009A79FA"/>
    <w:rPr>
      <w:rFonts w:ascii="Arial" w:hAnsi="Arial"/>
      <w:color w:val="626469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F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F39AA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892B0C"/>
    <w:rPr>
      <w:rFonts w:ascii="Arial" w:eastAsiaTheme="majorEastAsia" w:hAnsi="Arial" w:cstheme="majorBidi"/>
      <w:b/>
      <w:bCs/>
      <w:color w:val="4F81BD" w:themeColor="accent1"/>
      <w:sz w:val="32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0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rsid w:val="009620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rsid w:val="009620BB"/>
    <w:rPr>
      <w:rFonts w:ascii="Arial Narrow" w:eastAsia="Times New Roman" w:hAnsi="Arial Narrow"/>
      <w:b/>
      <w:i/>
      <w:sz w:val="24"/>
      <w:lang w:eastAsia="en-US"/>
    </w:rPr>
  </w:style>
  <w:style w:type="paragraph" w:styleId="Textkrper">
    <w:name w:val="Body Text"/>
    <w:basedOn w:val="Standard"/>
    <w:link w:val="TextkrperZchn"/>
    <w:rsid w:val="009620BB"/>
    <w:pPr>
      <w:numPr>
        <w:numId w:val="0"/>
      </w:numPr>
      <w:spacing w:after="120" w:line="240" w:lineRule="auto"/>
      <w:ind w:left="9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9620BB"/>
    <w:rPr>
      <w:rFonts w:ascii="Times New Roman" w:eastAsia="Times New Roman" w:hAnsi="Times New Roman"/>
      <w:sz w:val="24"/>
      <w:lang w:eastAsia="en-US"/>
    </w:rPr>
  </w:style>
  <w:style w:type="paragraph" w:styleId="Textkrper-Einzug2">
    <w:name w:val="Body Text Indent 2"/>
    <w:basedOn w:val="Standard"/>
    <w:link w:val="Textkrper-Einzug2Zchn"/>
    <w:rsid w:val="009620BB"/>
    <w:pPr>
      <w:numPr>
        <w:numId w:val="0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9620B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Standard"/>
    <w:rsid w:val="009620BB"/>
    <w:pPr>
      <w:numPr>
        <w:numId w:val="0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krper2">
    <w:name w:val="Body Text 2"/>
    <w:basedOn w:val="Standard"/>
    <w:link w:val="Textkrper2Zchn"/>
    <w:rsid w:val="009620BB"/>
    <w:pPr>
      <w:numPr>
        <w:numId w:val="0"/>
      </w:numPr>
      <w:spacing w:after="24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9620B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ullet1">
    <w:name w:val="Bullet 1"/>
    <w:basedOn w:val="Textkrper"/>
    <w:rsid w:val="009620BB"/>
    <w:pPr>
      <w:numPr>
        <w:ilvl w:val="2"/>
        <w:numId w:val="3"/>
      </w:numPr>
    </w:pPr>
  </w:style>
  <w:style w:type="paragraph" w:customStyle="1" w:styleId="SGAFMMLabels">
    <w:name w:val="SGAFMMLabels"/>
    <w:basedOn w:val="Standard"/>
    <w:rsid w:val="001424CD"/>
    <w:pPr>
      <w:numPr>
        <w:numId w:val="0"/>
      </w:numPr>
      <w:spacing w:before="30" w:after="0" w:line="220" w:lineRule="atLeas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tyleBodyTextIndent2LinespacingExactly12pt">
    <w:name w:val="Style Body Text Indent 2 + Line spacing:  Exactly 12 pt"/>
    <w:basedOn w:val="Standard"/>
    <w:rsid w:val="001424CD"/>
    <w:pPr>
      <w:numPr>
        <w:numId w:val="4"/>
      </w:numPr>
      <w:spacing w:after="0" w:line="24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6">
    <w:name w:val="xl36"/>
    <w:basedOn w:val="Standard"/>
    <w:rsid w:val="001978B9"/>
    <w:pPr>
      <w:numPr>
        <w:numId w:val="0"/>
      </w:num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Bullet2">
    <w:name w:val="Bullet 2"/>
    <w:basedOn w:val="Textkrper"/>
    <w:rsid w:val="001978B9"/>
    <w:pPr>
      <w:numPr>
        <w:numId w:val="5"/>
      </w:numPr>
    </w:pPr>
  </w:style>
  <w:style w:type="character" w:styleId="Funotenzeichen">
    <w:name w:val="footnote reference"/>
    <w:basedOn w:val="Absatz-Standardschriftart"/>
    <w:semiHidden/>
    <w:unhideWhenUsed/>
    <w:rsid w:val="001978B9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2C03FD"/>
    <w:pPr>
      <w:numPr>
        <w:numId w:val="0"/>
      </w:numPr>
      <w:spacing w:after="0" w:line="240" w:lineRule="atLeast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C03FD"/>
    <w:rPr>
      <w:rFonts w:ascii="Arial" w:eastAsia="Times New Roman" w:hAnsi="Arial"/>
      <w:sz w:val="18"/>
      <w:lang w:val="en-US" w:eastAsia="en-US"/>
    </w:rPr>
  </w:style>
  <w:style w:type="character" w:styleId="IntensiveHervorhebung">
    <w:name w:val="Intense Emphasis"/>
    <w:basedOn w:val="Absatz-Standardschriftart"/>
    <w:uiPriority w:val="21"/>
    <w:qFormat/>
    <w:rsid w:val="00395527"/>
    <w:rPr>
      <w:rFonts w:ascii="Arial" w:hAnsi="Arial" w:cs="Arial"/>
      <w:sz w:val="28"/>
      <w:szCs w:val="28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FC02FD"/>
    <w:pPr>
      <w:numPr>
        <w:numId w:val="0"/>
      </w:numPr>
      <w:spacing w:after="0" w:line="240" w:lineRule="auto"/>
      <w:ind w:left="720"/>
    </w:pPr>
    <w:rPr>
      <w:rFonts w:ascii="Calibri" w:eastAsiaTheme="minorEastAsia" w:hAnsi="Calibri" w:cs="Times New Roman"/>
      <w:lang w:eastAsia="zh-CN"/>
    </w:rPr>
  </w:style>
  <w:style w:type="paragraph" w:styleId="KeinLeerraum">
    <w:name w:val="No Spacing"/>
    <w:uiPriority w:val="1"/>
    <w:qFormat/>
    <w:rsid w:val="00FC02FD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rsid w:val="0065015A"/>
    <w:rPr>
      <w:rFonts w:ascii="Arial Narrow" w:eastAsia="Times New Roman" w:hAnsi="Arial Narrow" w:cs="Tahoma"/>
      <w:bCs/>
      <w:i/>
      <w:sz w:val="24"/>
      <w:szCs w:val="24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rsid w:val="0065015A"/>
    <w:rPr>
      <w:rFonts w:ascii="Arial Narrow" w:eastAsia="Times New Roman" w:hAnsi="Arial Narrow"/>
      <w:b/>
      <w:bCs/>
      <w:sz w:val="32"/>
      <w:szCs w:val="24"/>
      <w:lang w:val="en-AU" w:eastAsia="zh-CN"/>
    </w:rPr>
  </w:style>
  <w:style w:type="character" w:customStyle="1" w:styleId="berschrift9Zchn">
    <w:name w:val="Überschrift 9 Zchn"/>
    <w:basedOn w:val="Absatz-Standardschriftart"/>
    <w:link w:val="berschrift9"/>
    <w:rsid w:val="0065015A"/>
    <w:rPr>
      <w:rFonts w:ascii="Arial Narrow" w:eastAsia="Times New Roman" w:hAnsi="Arial Narrow"/>
      <w:b/>
      <w:bCs/>
      <w:iCs/>
      <w:sz w:val="28"/>
      <w:szCs w:val="24"/>
      <w:lang w:val="en-AU" w:eastAsia="zh-CN"/>
    </w:rPr>
  </w:style>
  <w:style w:type="paragraph" w:customStyle="1" w:styleId="SGAText">
    <w:name w:val="SGAText"/>
    <w:basedOn w:val="Standard"/>
    <w:rsid w:val="0065015A"/>
    <w:pPr>
      <w:numPr>
        <w:numId w:val="0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en-US" w:eastAsia="zh-CN"/>
    </w:rPr>
  </w:style>
  <w:style w:type="paragraph" w:styleId="Textkrper-Zeileneinzug">
    <w:name w:val="Body Text Indent"/>
    <w:basedOn w:val="Standard"/>
    <w:link w:val="Textkrper-ZeileneinzugZchn"/>
    <w:rsid w:val="002E5F1E"/>
    <w:pPr>
      <w:numPr>
        <w:ilvl w:val="1"/>
        <w:numId w:val="7"/>
      </w:numPr>
      <w:spacing w:after="120" w:line="24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E5F1E"/>
    <w:rPr>
      <w:rFonts w:ascii="Arial" w:eastAsia="Times New Roman" w:hAnsi="Arial"/>
      <w:lang w:val="en-US" w:eastAsia="en-US"/>
    </w:rPr>
  </w:style>
  <w:style w:type="paragraph" w:customStyle="1" w:styleId="xl40">
    <w:name w:val="xl40"/>
    <w:basedOn w:val="Standard"/>
    <w:rsid w:val="00CC3B39"/>
    <w:pPr>
      <w:numPr>
        <w:numId w:val="0"/>
      </w:num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66FF"/>
      <w:sz w:val="24"/>
      <w:szCs w:val="24"/>
      <w:lang w:val="en-GB"/>
    </w:rPr>
  </w:style>
  <w:style w:type="paragraph" w:customStyle="1" w:styleId="font5">
    <w:name w:val="font5"/>
    <w:basedOn w:val="Standard"/>
    <w:rsid w:val="00A4658B"/>
    <w:pPr>
      <w:numPr>
        <w:numId w:val="0"/>
      </w:num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Bullet1End">
    <w:name w:val="Bullet 1 End"/>
    <w:basedOn w:val="Textkrper"/>
    <w:next w:val="Textkrper"/>
    <w:rsid w:val="00167236"/>
    <w:pPr>
      <w:tabs>
        <w:tab w:val="left" w:pos="1213"/>
      </w:tabs>
      <w:ind w:left="1418" w:hanging="567"/>
    </w:pPr>
  </w:style>
  <w:style w:type="paragraph" w:customStyle="1" w:styleId="xl47">
    <w:name w:val="xl47"/>
    <w:basedOn w:val="Standard"/>
    <w:rsid w:val="00CF75D6"/>
    <w:pPr>
      <w:numPr>
        <w:numId w:val="0"/>
      </w:num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IntensiverVerweis">
    <w:name w:val="Intense Reference"/>
    <w:basedOn w:val="Absatz-Standardschriftart"/>
    <w:uiPriority w:val="32"/>
    <w:qFormat/>
    <w:rsid w:val="005B2743"/>
    <w:rPr>
      <w:b/>
      <w:smallCaps/>
      <w:color w:val="C0504D" w:themeColor="accent2"/>
      <w:spacing w:val="5"/>
      <w:sz w:val="28"/>
      <w:szCs w:val="28"/>
      <w:u w:val="single"/>
    </w:rPr>
  </w:style>
  <w:style w:type="character" w:styleId="Fett">
    <w:name w:val="Strong"/>
    <w:basedOn w:val="Absatz-Standardschriftart"/>
    <w:uiPriority w:val="22"/>
    <w:qFormat/>
    <w:rsid w:val="001854C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04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0409"/>
    <w:pPr>
      <w:numPr>
        <w:numId w:val="0"/>
      </w:numPr>
      <w:tabs>
        <w:tab w:val="num" w:pos="964"/>
      </w:tabs>
      <w:spacing w:line="240" w:lineRule="auto"/>
      <w:ind w:left="1021" w:hanging="737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0409"/>
    <w:rPr>
      <w:rFonts w:asciiTheme="minorHAnsi" w:eastAsiaTheme="minorHAnsi" w:hAnsiTheme="minorHAnsi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1C51"/>
    <w:pPr>
      <w:tabs>
        <w:tab w:val="clear" w:pos="964"/>
      </w:tabs>
      <w:ind w:left="432" w:hanging="432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1C51"/>
    <w:rPr>
      <w:rFonts w:asciiTheme="minorHAnsi" w:eastAsiaTheme="minorHAnsi" w:hAnsiTheme="minorHAnsi" w:cstheme="minorBidi"/>
      <w:b/>
      <w:bCs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E133DF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E043A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2213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2213E"/>
    <w:rPr>
      <w:rFonts w:asciiTheme="minorHAnsi" w:eastAsiaTheme="minorHAnsi" w:hAnsiTheme="minorHAnsi" w:cstheme="minorBidi"/>
      <w:sz w:val="16"/>
      <w:szCs w:val="16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3B0CBD"/>
    <w:pPr>
      <w:numPr>
        <w:numId w:val="0"/>
      </w:num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berarbeitung">
    <w:name w:val="Revision"/>
    <w:hidden/>
    <w:uiPriority w:val="99"/>
    <w:semiHidden/>
    <w:rsid w:val="00535059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3E7A55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52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24E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46122"/>
    <w:pPr>
      <w:spacing w:after="100"/>
      <w:ind w:left="1760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845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84575"/>
    <w:rPr>
      <w:rFonts w:ascii="Arial" w:eastAsiaTheme="minorHAnsi" w:hAnsi="Arial" w:cs="Arial"/>
      <w:vanish/>
      <w:sz w:val="16"/>
      <w:szCs w:val="16"/>
      <w:lang w:val="de-CH" w:eastAsia="en-US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845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84575"/>
    <w:rPr>
      <w:rFonts w:ascii="Arial" w:eastAsiaTheme="minorHAnsi" w:hAnsi="Arial" w:cs="Arial"/>
      <w:vanish/>
      <w:sz w:val="16"/>
      <w:szCs w:val="16"/>
      <w:lang w:val="de-CH"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D0FA2"/>
    <w:rPr>
      <w:rFonts w:eastAsiaTheme="minorEastAsia"/>
      <w:sz w:val="22"/>
      <w:szCs w:val="22"/>
      <w:lang w:val="de-CH" w:eastAsia="zh-CN"/>
    </w:rPr>
  </w:style>
  <w:style w:type="table" w:customStyle="1" w:styleId="FarbigesRaster1">
    <w:name w:val="Farbiges Raster1"/>
    <w:basedOn w:val="NormaleTabelle"/>
    <w:uiPriority w:val="73"/>
    <w:rsid w:val="008D0FA2"/>
    <w:rPr>
      <w:rFonts w:ascii="Times New Roman" w:eastAsia="Times New Roman" w:hAnsi="Times New Roman"/>
      <w:color w:val="000000" w:themeColor="text1"/>
      <w:lang w:val="de-CH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091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hyperlink" Target="http://www.mehrfacharzt.ch/uploads/media/Patientenbefragung_Wegleitung_02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74446\appdata\roaming\microsoft\templates\Syngenta%20Templates\A4%20Document%20(One%20Column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7D4E-D7A5-43EB-A0A3-08258329D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E7F5C-A7EA-45CC-A34A-C8BE94DA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Document (One Column).dotx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Syngenta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Gammeter</dc:creator>
  <cp:lastModifiedBy>Argomed Ärzte AG - Moana Ebert</cp:lastModifiedBy>
  <cp:revision>3</cp:revision>
  <cp:lastPrinted>2013-10-08T15:52:00Z</cp:lastPrinted>
  <dcterms:created xsi:type="dcterms:W3CDTF">2016-01-15T08:37:00Z</dcterms:created>
  <dcterms:modified xsi:type="dcterms:W3CDTF">2016-01-15T08:38:00Z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olour">
    <vt:lpwstr>Air blue</vt:lpwstr>
  </property>
  <property fmtid="{D5CDD505-2E9C-101B-9397-08002B2CF9AE}" pid="3" name="moneP_BPDepartment">
    <vt:lpwstr>Group Reporting</vt:lpwstr>
  </property>
  <property fmtid="{D5CDD505-2E9C-101B-9397-08002B2CF9AE}" pid="4" name="moneP_BPAddress1">
    <vt:lpwstr>WRO-1004.2.01</vt:lpwstr>
  </property>
  <property fmtid="{D5CDD505-2E9C-101B-9397-08002B2CF9AE}" pid="5" name="moneP_BPAddress2">
    <vt:lpwstr>Schwarzwaldallee 215</vt:lpwstr>
  </property>
  <property fmtid="{D5CDD505-2E9C-101B-9397-08002B2CF9AE}" pid="6" name="moneP_BPCity">
    <vt:lpwstr>Basel</vt:lpwstr>
  </property>
  <property fmtid="{D5CDD505-2E9C-101B-9397-08002B2CF9AE}" pid="7" name="moneP_BPPostcode">
    <vt:lpwstr>4002</vt:lpwstr>
  </property>
  <property fmtid="{D5CDD505-2E9C-101B-9397-08002B2CF9AE}" pid="8" name="moneP_BPCountry">
    <vt:lpwstr>Switzerland</vt:lpwstr>
  </property>
  <property fmtid="{D5CDD505-2E9C-101B-9397-08002B2CF9AE}" pid="9" name="moneP_BPTelephone">
    <vt:lpwstr>+41 61 323 75 97</vt:lpwstr>
  </property>
  <property fmtid="{D5CDD505-2E9C-101B-9397-08002B2CF9AE}" pid="10" name="moneP_DocAuthor">
    <vt:lpwstr>Meta One Limited</vt:lpwstr>
  </property>
  <property fmtid="{D5CDD505-2E9C-101B-9397-08002B2CF9AE}" pid="11" name="moneP_DocVer">
    <vt:lpwstr>1.0.6</vt:lpwstr>
  </property>
  <property fmtid="{D5CDD505-2E9C-101B-9397-08002B2CF9AE}" pid="12" name="moneP_DocType">
    <vt:lpwstr>A4 Document (One Column)</vt:lpwstr>
  </property>
  <property fmtid="{D5CDD505-2E9C-101B-9397-08002B2CF9AE}" pid="13" name="moneP_DocTypeVar">
    <vt:lpwstr>Four</vt:lpwstr>
  </property>
  <property fmtid="{D5CDD505-2E9C-101B-9397-08002B2CF9AE}" pid="14" name="moneP_DispName">
    <vt:lpwstr>A4 Word Report</vt:lpwstr>
  </property>
  <property fmtid="{D5CDD505-2E9C-101B-9397-08002B2CF9AE}" pid="15" name="moneP_ImageOneType">
    <vt:lpwstr>Picture</vt:lpwstr>
  </property>
  <property fmtid="{D5CDD505-2E9C-101B-9397-08002B2CF9AE}" pid="16" name="moneP_ImageTwoType">
    <vt:lpwstr>Scheme</vt:lpwstr>
  </property>
  <property fmtid="{D5CDD505-2E9C-101B-9397-08002B2CF9AE}" pid="17" name="moneP_ImageCount">
    <vt:lpwstr>2</vt:lpwstr>
  </property>
  <property fmtid="{D5CDD505-2E9C-101B-9397-08002B2CF9AE}" pid="18" name="moneP_Statement">
    <vt:lpwstr>White</vt:lpwstr>
  </property>
  <property fmtid="{D5CDD505-2E9C-101B-9397-08002B2CF9AE}" pid="19" name="moneP_ImageOne">
    <vt:lpwstr>\\CHWSFC01VFIL8\u474446$\Documents\02 Career Development\ICS Project\Pictures\wheat-harvest-1-highres.jpg</vt:lpwstr>
  </property>
  <property fmtid="{D5CDD505-2E9C-101B-9397-08002B2CF9AE}" pid="20" name="moneP_ImageTwo">
    <vt:lpwstr/>
  </property>
</Properties>
</file>